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556" w:rsidRPr="008B550D" w:rsidRDefault="00280556" w:rsidP="004251C2">
      <w:pPr>
        <w:rPr>
          <w:b/>
          <w:sz w:val="24"/>
          <w:szCs w:val="24"/>
          <w:u w:val="single"/>
        </w:rPr>
      </w:pPr>
      <w:r w:rsidRPr="008B550D">
        <w:rPr>
          <w:b/>
          <w:sz w:val="24"/>
          <w:szCs w:val="24"/>
          <w:u w:val="single"/>
        </w:rPr>
        <w:t>Allmän information</w:t>
      </w:r>
    </w:p>
    <w:p w:rsidR="00280556" w:rsidRDefault="00280556" w:rsidP="004251C2">
      <w:pPr>
        <w:rPr>
          <w:sz w:val="24"/>
          <w:szCs w:val="24"/>
        </w:rPr>
      </w:pPr>
      <w:r>
        <w:rPr>
          <w:i/>
          <w:sz w:val="24"/>
          <w:szCs w:val="24"/>
        </w:rPr>
        <w:t>På årsstämman beslutade</w:t>
      </w:r>
      <w:r w:rsidRPr="004251C2">
        <w:rPr>
          <w:i/>
          <w:sz w:val="24"/>
          <w:szCs w:val="24"/>
        </w:rPr>
        <w:t xml:space="preserve"> vi </w:t>
      </w:r>
      <w:r>
        <w:rPr>
          <w:i/>
          <w:sz w:val="24"/>
          <w:szCs w:val="24"/>
        </w:rPr>
        <w:t xml:space="preserve">att </w:t>
      </w:r>
      <w:r w:rsidRPr="004251C2">
        <w:rPr>
          <w:i/>
          <w:sz w:val="24"/>
          <w:szCs w:val="24"/>
        </w:rPr>
        <w:t xml:space="preserve">på förslag </w:t>
      </w:r>
      <w:r>
        <w:rPr>
          <w:i/>
          <w:sz w:val="24"/>
          <w:szCs w:val="24"/>
        </w:rPr>
        <w:t xml:space="preserve">från en av våra medlemmar </w:t>
      </w:r>
      <w:r w:rsidRPr="004251C2">
        <w:rPr>
          <w:i/>
          <w:sz w:val="24"/>
          <w:szCs w:val="24"/>
        </w:rPr>
        <w:t>prova med kvartalsvisa nyhetsbrev. Vi hoppas att detta skall öka kunskapen om vår verksamhet som erbjuds samt öka intresset för att deltaga i våra aktiviteter.</w:t>
      </w:r>
      <w:r>
        <w:rPr>
          <w:i/>
          <w:sz w:val="24"/>
          <w:szCs w:val="24"/>
        </w:rPr>
        <w:t xml:space="preserve"> Vi delar upp vår verksamhet i två delar, föreningsmedlemmar och FRGmedlemmar (även om många är båda delar).</w:t>
      </w:r>
    </w:p>
    <w:p w:rsidR="00280556" w:rsidRPr="004251C2" w:rsidRDefault="00280556" w:rsidP="004251C2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Besök gärna våra hemsidor, </w:t>
      </w:r>
      <w:r w:rsidRPr="004251C2">
        <w:rPr>
          <w:b/>
          <w:i/>
          <w:sz w:val="24"/>
          <w:szCs w:val="24"/>
        </w:rPr>
        <w:t>civil.se</w:t>
      </w:r>
      <w:r>
        <w:rPr>
          <w:i/>
          <w:sz w:val="24"/>
          <w:szCs w:val="24"/>
        </w:rPr>
        <w:t xml:space="preserve"> som är för alla inom förbundet samt </w:t>
      </w:r>
      <w:r w:rsidRPr="004251C2">
        <w:rPr>
          <w:b/>
          <w:i/>
          <w:sz w:val="24"/>
          <w:szCs w:val="24"/>
        </w:rPr>
        <w:t>frivilligaresursgruppen.se</w:t>
      </w:r>
      <w:r>
        <w:rPr>
          <w:i/>
          <w:sz w:val="24"/>
          <w:szCs w:val="24"/>
        </w:rPr>
        <w:t xml:space="preserve"> som är för FRG-verksamhet.</w:t>
      </w:r>
    </w:p>
    <w:p w:rsidR="00280556" w:rsidRDefault="00280556" w:rsidP="004251C2">
      <w:pPr>
        <w:rPr>
          <w:b/>
          <w:sz w:val="24"/>
          <w:szCs w:val="24"/>
        </w:rPr>
      </w:pPr>
      <w:r>
        <w:rPr>
          <w:b/>
          <w:sz w:val="24"/>
          <w:szCs w:val="24"/>
        </w:rPr>
        <w:t>Det är mycket nytt på gång inom förbundet i år.</w:t>
      </w:r>
    </w:p>
    <w:p w:rsidR="00280556" w:rsidRDefault="00280556" w:rsidP="004251C2">
      <w:pPr>
        <w:rPr>
          <w:b/>
          <w:sz w:val="24"/>
          <w:szCs w:val="24"/>
        </w:rPr>
      </w:pPr>
      <w:r>
        <w:rPr>
          <w:b/>
          <w:sz w:val="24"/>
          <w:szCs w:val="24"/>
        </w:rPr>
        <w:t>Titta gärna också i vårt till alla utsänt årsprogram för 2023.</w:t>
      </w:r>
    </w:p>
    <w:p w:rsidR="00280556" w:rsidRDefault="00280556" w:rsidP="004251C2">
      <w:pPr>
        <w:rPr>
          <w:b/>
          <w:sz w:val="24"/>
          <w:szCs w:val="24"/>
        </w:rPr>
      </w:pPr>
      <w:r w:rsidRPr="000A4A0A">
        <w:rPr>
          <w:b/>
          <w:sz w:val="24"/>
          <w:szCs w:val="24"/>
        </w:rPr>
        <w:t>Äntligen har nu inbetalningsunderlag för medlemsavgiften skickats ut och skall betalas senast 31 mars.</w:t>
      </w:r>
    </w:p>
    <w:p w:rsidR="00280556" w:rsidRPr="00D2593E" w:rsidRDefault="00280556" w:rsidP="004251C2">
      <w:pPr>
        <w:rPr>
          <w:b/>
          <w:sz w:val="24"/>
          <w:szCs w:val="24"/>
        </w:rPr>
      </w:pPr>
      <w:r w:rsidRPr="00D2593E">
        <w:rPr>
          <w:b/>
          <w:sz w:val="24"/>
          <w:szCs w:val="24"/>
        </w:rPr>
        <w:t>Protokoll från vår stämma kommer inom kort på hemsidan</w:t>
      </w:r>
      <w:r>
        <w:rPr>
          <w:b/>
          <w:sz w:val="24"/>
          <w:szCs w:val="24"/>
        </w:rPr>
        <w:t>.</w:t>
      </w:r>
    </w:p>
    <w:p w:rsidR="00280556" w:rsidRDefault="00280556" w:rsidP="004251C2">
      <w:pPr>
        <w:rPr>
          <w:b/>
          <w:sz w:val="24"/>
          <w:szCs w:val="24"/>
          <w:u w:val="single"/>
        </w:rPr>
      </w:pPr>
    </w:p>
    <w:p w:rsidR="00280556" w:rsidRPr="008B550D" w:rsidRDefault="00280556" w:rsidP="004251C2">
      <w:pPr>
        <w:rPr>
          <w:b/>
          <w:sz w:val="24"/>
          <w:szCs w:val="24"/>
          <w:u w:val="single"/>
        </w:rPr>
      </w:pPr>
      <w:r w:rsidRPr="008B550D">
        <w:rPr>
          <w:b/>
          <w:sz w:val="24"/>
          <w:szCs w:val="24"/>
          <w:u w:val="single"/>
        </w:rPr>
        <w:t>Verksamhet för medlemmar:</w:t>
      </w:r>
    </w:p>
    <w:p w:rsidR="00280556" w:rsidRDefault="00280556" w:rsidP="004251C2">
      <w:pPr>
        <w:rPr>
          <w:sz w:val="24"/>
          <w:szCs w:val="24"/>
        </w:rPr>
      </w:pPr>
      <w:r>
        <w:rPr>
          <w:sz w:val="24"/>
          <w:szCs w:val="24"/>
        </w:rPr>
        <w:t>VMM(viktigt meddelande för medlem) från 6 mars finns upplagt på hemsidan ,civil.se</w:t>
      </w:r>
    </w:p>
    <w:p w:rsidR="00280556" w:rsidRDefault="00280556" w:rsidP="004251C2">
      <w:pPr>
        <w:rPr>
          <w:sz w:val="24"/>
          <w:szCs w:val="24"/>
        </w:rPr>
      </w:pPr>
      <w:r>
        <w:rPr>
          <w:sz w:val="24"/>
          <w:szCs w:val="24"/>
        </w:rPr>
        <w:t>Nästa VMM är 5 juni kl 1800 du får mail om det för att anmäla dig.</w:t>
      </w:r>
    </w:p>
    <w:p w:rsidR="00280556" w:rsidRDefault="00280556" w:rsidP="004251C2">
      <w:pPr>
        <w:rPr>
          <w:sz w:val="24"/>
          <w:szCs w:val="24"/>
        </w:rPr>
      </w:pPr>
      <w:r>
        <w:rPr>
          <w:sz w:val="24"/>
          <w:szCs w:val="24"/>
        </w:rPr>
        <w:t>Det finns flera webbutbildningar på civil.se som du når via länken "webbutbildningar"</w:t>
      </w:r>
    </w:p>
    <w:p w:rsidR="00280556" w:rsidRDefault="00280556" w:rsidP="004251C2">
      <w:pPr>
        <w:rPr>
          <w:sz w:val="24"/>
          <w:szCs w:val="24"/>
        </w:rPr>
      </w:pPr>
      <w:r>
        <w:rPr>
          <w:sz w:val="24"/>
          <w:szCs w:val="24"/>
        </w:rPr>
        <w:t>Nästa utbildning är i hemberedskap, 28 mars kl 1800-1900. Gå in och anmäl dig.</w:t>
      </w:r>
    </w:p>
    <w:p w:rsidR="00280556" w:rsidRDefault="00280556" w:rsidP="004251C2">
      <w:pPr>
        <w:rPr>
          <w:sz w:val="24"/>
          <w:szCs w:val="24"/>
        </w:rPr>
      </w:pPr>
      <w:r>
        <w:rPr>
          <w:sz w:val="24"/>
          <w:szCs w:val="24"/>
        </w:rPr>
        <w:t>Du kan också få totalförsvarsinformation som medlemsutbildning om minst 10 medlemmar anmäler detta till, kristianstad@civil2.se. Tid bestäms av informatören L-O Nilson.</w:t>
      </w:r>
    </w:p>
    <w:p w:rsidR="00280556" w:rsidRDefault="00280556" w:rsidP="004251C2">
      <w:pPr>
        <w:rPr>
          <w:sz w:val="24"/>
          <w:szCs w:val="24"/>
        </w:rPr>
      </w:pPr>
      <w:r>
        <w:rPr>
          <w:sz w:val="24"/>
          <w:szCs w:val="24"/>
        </w:rPr>
        <w:t>Samma sak gäller om Du +minst 9 till vill ha HLR+1.hjälpen utbildning, 4 timmar. Kontakta då våra instruktörer, Agnea Cassmer, agneta.cassmer50@hotmail.com eller Anders Haeggström, haeggis1@gmail.com så samordnar dom utbildningen</w:t>
      </w:r>
    </w:p>
    <w:p w:rsidR="00280556" w:rsidRDefault="00280556" w:rsidP="004251C2">
      <w:pPr>
        <w:rPr>
          <w:sz w:val="24"/>
          <w:szCs w:val="24"/>
        </w:rPr>
      </w:pPr>
      <w:r>
        <w:rPr>
          <w:sz w:val="24"/>
          <w:szCs w:val="24"/>
        </w:rPr>
        <w:t>Challandagen genomförs på Challan 13 maj kl 1100-1500. Hjälp behövs till detta.</w:t>
      </w:r>
    </w:p>
    <w:p w:rsidR="00280556" w:rsidRDefault="00280556" w:rsidP="004251C2">
      <w:pPr>
        <w:rPr>
          <w:sz w:val="24"/>
          <w:szCs w:val="24"/>
        </w:rPr>
      </w:pPr>
      <w:r>
        <w:rPr>
          <w:sz w:val="24"/>
          <w:szCs w:val="24"/>
        </w:rPr>
        <w:t>Öppet hus genomförs öster om ICA Kvantum på Näsby 3 juni kl 1100-1600. Hjälp behövs till detta.</w:t>
      </w:r>
    </w:p>
    <w:p w:rsidR="00280556" w:rsidRDefault="00280556" w:rsidP="004251C2">
      <w:pPr>
        <w:rPr>
          <w:sz w:val="24"/>
          <w:szCs w:val="24"/>
        </w:rPr>
      </w:pPr>
    </w:p>
    <w:p w:rsidR="00280556" w:rsidRDefault="00280556" w:rsidP="004251C2">
      <w:pPr>
        <w:rPr>
          <w:sz w:val="24"/>
          <w:szCs w:val="24"/>
        </w:rPr>
      </w:pPr>
    </w:p>
    <w:p w:rsidR="00280556" w:rsidRDefault="00280556" w:rsidP="004251C2">
      <w:pPr>
        <w:rPr>
          <w:sz w:val="24"/>
          <w:szCs w:val="24"/>
          <w:u w:val="single"/>
        </w:rPr>
      </w:pPr>
      <w:r w:rsidRPr="008B550D">
        <w:rPr>
          <w:b/>
          <w:sz w:val="24"/>
          <w:szCs w:val="24"/>
          <w:u w:val="single"/>
        </w:rPr>
        <w:t>Verksamhet för FRG</w:t>
      </w:r>
    </w:p>
    <w:p w:rsidR="00280556" w:rsidRPr="008B550D" w:rsidRDefault="00280556" w:rsidP="004251C2">
      <w:pPr>
        <w:rPr>
          <w:sz w:val="24"/>
          <w:szCs w:val="24"/>
        </w:rPr>
      </w:pPr>
      <w:r w:rsidRPr="008B550D">
        <w:rPr>
          <w:sz w:val="24"/>
          <w:szCs w:val="24"/>
        </w:rPr>
        <w:t>Vill du veta mer om FRG</w:t>
      </w:r>
      <w:r>
        <w:rPr>
          <w:sz w:val="24"/>
          <w:szCs w:val="24"/>
        </w:rPr>
        <w:t xml:space="preserve"> läs på hemsidan </w:t>
      </w:r>
      <w:r w:rsidRPr="004251C2">
        <w:rPr>
          <w:b/>
          <w:i/>
          <w:sz w:val="24"/>
          <w:szCs w:val="24"/>
        </w:rPr>
        <w:t>frivilligaresursgruppen.se</w:t>
      </w:r>
      <w:r>
        <w:rPr>
          <w:b/>
          <w:i/>
          <w:sz w:val="24"/>
          <w:szCs w:val="24"/>
        </w:rPr>
        <w:t>.</w:t>
      </w:r>
    </w:p>
    <w:p w:rsidR="00280556" w:rsidRDefault="00280556" w:rsidP="004251C2">
      <w:pPr>
        <w:rPr>
          <w:sz w:val="24"/>
          <w:szCs w:val="24"/>
        </w:rPr>
      </w:pPr>
      <w:r>
        <w:rPr>
          <w:sz w:val="24"/>
          <w:szCs w:val="24"/>
        </w:rPr>
        <w:t>Rekryteringen pågår till höstens grundkurs. Använd Dina nätverk och försök rekrytera nya till FRG.</w:t>
      </w:r>
    </w:p>
    <w:p w:rsidR="00280556" w:rsidRDefault="00280556" w:rsidP="004251C2">
      <w:pPr>
        <w:rPr>
          <w:sz w:val="24"/>
          <w:szCs w:val="24"/>
        </w:rPr>
      </w:pPr>
      <w:r>
        <w:rPr>
          <w:sz w:val="24"/>
          <w:szCs w:val="24"/>
        </w:rPr>
        <w:t>Anmälan görs på hemsidan ovan.</w:t>
      </w:r>
    </w:p>
    <w:p w:rsidR="00280556" w:rsidRDefault="00280556" w:rsidP="004251C2">
      <w:pPr>
        <w:rPr>
          <w:sz w:val="24"/>
          <w:szCs w:val="24"/>
        </w:rPr>
      </w:pPr>
      <w:r>
        <w:rPr>
          <w:sz w:val="24"/>
          <w:szCs w:val="24"/>
        </w:rPr>
        <w:t>Anmälan till Repetitionsutbildning 23 mars kl 18-22 för FRG är utskickad.</w:t>
      </w:r>
    </w:p>
    <w:p w:rsidR="00280556" w:rsidRDefault="00280556" w:rsidP="004251C2">
      <w:pPr>
        <w:rPr>
          <w:sz w:val="24"/>
          <w:szCs w:val="24"/>
        </w:rPr>
      </w:pPr>
      <w:r>
        <w:rPr>
          <w:sz w:val="24"/>
          <w:szCs w:val="24"/>
        </w:rPr>
        <w:t>Nästa radioutbildning är 20 april kl 18-21 i vår lokal på Stridsvagnsvägen 6. Anmäl Dig till kockman4646@outlook.com.</w:t>
      </w:r>
    </w:p>
    <w:p w:rsidR="00280556" w:rsidRDefault="00280556" w:rsidP="004251C2">
      <w:pPr>
        <w:rPr>
          <w:sz w:val="24"/>
          <w:szCs w:val="24"/>
        </w:rPr>
      </w:pPr>
      <w:r>
        <w:rPr>
          <w:sz w:val="24"/>
        </w:rPr>
        <w:t xml:space="preserve">En gemensam övning för hela FRG genomförs sön </w:t>
      </w:r>
      <w:r>
        <w:rPr>
          <w:i/>
          <w:sz w:val="24"/>
        </w:rPr>
        <w:t>2023-05-14 09:00-17:00</w:t>
      </w:r>
      <w:r>
        <w:rPr>
          <w:sz w:val="24"/>
        </w:rPr>
        <w:t xml:space="preserve"> tillsammans med Osby FRG (obligatorisk för FRG-22)</w:t>
      </w:r>
    </w:p>
    <w:p w:rsidR="00280556" w:rsidRPr="00546FB7" w:rsidRDefault="00280556" w:rsidP="00546FB7">
      <w:pPr>
        <w:rPr>
          <w:b/>
          <w:sz w:val="28"/>
          <w:szCs w:val="28"/>
        </w:rPr>
      </w:pPr>
      <w:r w:rsidRPr="00546FB7">
        <w:rPr>
          <w:b/>
          <w:sz w:val="28"/>
          <w:szCs w:val="28"/>
        </w:rPr>
        <w:t>Välkommen till vårt informationsmöte</w:t>
      </w:r>
      <w:r>
        <w:rPr>
          <w:b/>
          <w:sz w:val="28"/>
          <w:szCs w:val="28"/>
        </w:rPr>
        <w:t xml:space="preserve"> för de som vill gå FRG grundkurs i höst</w:t>
      </w:r>
      <w:r w:rsidRPr="00546FB7">
        <w:rPr>
          <w:b/>
          <w:sz w:val="28"/>
          <w:szCs w:val="28"/>
        </w:rPr>
        <w:t xml:space="preserve"> 2023 13 juni kl 1830-2000 på Magasinsgatan 3 i Kristianstad.</w:t>
      </w:r>
    </w:p>
    <w:p w:rsidR="00280556" w:rsidRDefault="00280556" w:rsidP="004251C2">
      <w:pPr>
        <w:rPr>
          <w:sz w:val="24"/>
          <w:szCs w:val="24"/>
        </w:rPr>
      </w:pPr>
    </w:p>
    <w:p w:rsidR="00280556" w:rsidRDefault="00280556" w:rsidP="004251C2">
      <w:pPr>
        <w:rPr>
          <w:sz w:val="24"/>
          <w:szCs w:val="24"/>
        </w:rPr>
      </w:pPr>
      <w:r w:rsidRPr="001D3C1C">
        <w:rPr>
          <w:b/>
          <w:sz w:val="24"/>
          <w:szCs w:val="24"/>
          <w:u w:val="single"/>
        </w:rPr>
        <w:t>Övrigt</w:t>
      </w:r>
    </w:p>
    <w:p w:rsidR="00280556" w:rsidRDefault="00280556" w:rsidP="004251C2">
      <w:pPr>
        <w:rPr>
          <w:sz w:val="24"/>
          <w:szCs w:val="24"/>
        </w:rPr>
      </w:pPr>
      <w:r>
        <w:rPr>
          <w:sz w:val="24"/>
          <w:szCs w:val="24"/>
        </w:rPr>
        <w:t>Du är alltid välkommen att kontakta vårt kansli via mail, kristianstad@civil2.se för information.</w:t>
      </w:r>
    </w:p>
    <w:p w:rsidR="00280556" w:rsidRDefault="00280556" w:rsidP="004251C2">
      <w:pPr>
        <w:rPr>
          <w:sz w:val="24"/>
          <w:szCs w:val="24"/>
        </w:rPr>
      </w:pPr>
      <w:r>
        <w:rPr>
          <w:sz w:val="24"/>
          <w:szCs w:val="24"/>
        </w:rPr>
        <w:t>Vårt kansli på Stridsvagnsvägen 6 är bemannat mån 0900-1200. Stängt ve26-30 för semester.</w:t>
      </w:r>
    </w:p>
    <w:p w:rsidR="00280556" w:rsidRDefault="00280556" w:rsidP="004251C2">
      <w:pPr>
        <w:rPr>
          <w:sz w:val="24"/>
          <w:szCs w:val="24"/>
        </w:rPr>
      </w:pPr>
      <w:r>
        <w:rPr>
          <w:sz w:val="24"/>
          <w:szCs w:val="24"/>
        </w:rPr>
        <w:t>Information till allmänheten och rekrytering av FRG-personal genomförs:</w:t>
      </w:r>
    </w:p>
    <w:p w:rsidR="00280556" w:rsidRDefault="00280556" w:rsidP="00A07BB2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I Knislinge 1 april, Åhus 22 april,</w:t>
      </w:r>
      <w:r w:rsidRPr="00A07BB2">
        <w:rPr>
          <w:sz w:val="24"/>
          <w:szCs w:val="24"/>
        </w:rPr>
        <w:t xml:space="preserve"> </w:t>
      </w:r>
      <w:r>
        <w:rPr>
          <w:sz w:val="24"/>
          <w:szCs w:val="24"/>
        </w:rPr>
        <w:t>Degeberga 6 maj kl 1100-1400. Hjälp behövs till detta.</w:t>
      </w:r>
    </w:p>
    <w:p w:rsidR="00280556" w:rsidRDefault="00280556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280556" w:rsidRDefault="00280556">
      <w:pPr>
        <w:rPr>
          <w:sz w:val="24"/>
          <w:szCs w:val="24"/>
        </w:rPr>
      </w:pPr>
      <w:r>
        <w:rPr>
          <w:sz w:val="24"/>
          <w:szCs w:val="24"/>
        </w:rPr>
        <w:t xml:space="preserve">STYRELSEN OCH FRGANSVARIGA                          </w:t>
      </w:r>
    </w:p>
    <w:sectPr w:rsidR="00280556" w:rsidSect="002D344B">
      <w:headerReference w:type="default" r:id="rId7"/>
      <w:footerReference w:type="default" r:id="rId8"/>
      <w:pgSz w:w="11906" w:h="16838"/>
      <w:pgMar w:top="776" w:right="567" w:bottom="1418" w:left="1418" w:header="720" w:footer="720" w:gutter="0"/>
      <w:cols w:space="720"/>
      <w:formProt w:val="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556" w:rsidRDefault="00280556" w:rsidP="002D344B">
      <w:r>
        <w:separator/>
      </w:r>
    </w:p>
  </w:endnote>
  <w:endnote w:type="continuationSeparator" w:id="0">
    <w:p w:rsidR="00280556" w:rsidRDefault="00280556" w:rsidP="002D3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556" w:rsidRDefault="00280556">
    <w:pPr>
      <w:pStyle w:val="Footer"/>
      <w:pBdr>
        <w:top w:val="single" w:sz="4" w:space="1" w:color="000000"/>
      </w:pBdr>
      <w:tabs>
        <w:tab w:val="clear" w:pos="4536"/>
        <w:tab w:val="center" w:pos="0"/>
      </w:tabs>
      <w:ind w:right="-2"/>
      <w:rPr>
        <w:b/>
      </w:rPr>
    </w:pPr>
    <w:r>
      <w:rPr>
        <w:i/>
      </w:rPr>
      <w:t>Postadress                             Besöksadress                 Telefon                          E-mail                                 Bankgiro</w:t>
    </w:r>
  </w:p>
  <w:p w:rsidR="00280556" w:rsidRDefault="00280556">
    <w:pPr>
      <w:pStyle w:val="Footer"/>
      <w:pBdr>
        <w:top w:val="single" w:sz="4" w:space="1" w:color="000000"/>
      </w:pBdr>
      <w:tabs>
        <w:tab w:val="clear" w:pos="4536"/>
        <w:tab w:val="center" w:pos="0"/>
      </w:tabs>
      <w:rPr>
        <w:b/>
      </w:rPr>
    </w:pPr>
    <w:r>
      <w:rPr>
        <w:b/>
      </w:rPr>
      <w:t xml:space="preserve">Kristianstads kommun       Stridsvagnsv 6            0705868785         kristianstad@civil2                      5963-2273                                 </w:t>
    </w:r>
  </w:p>
  <w:p w:rsidR="00280556" w:rsidRDefault="00280556">
    <w:pPr>
      <w:pStyle w:val="Footer"/>
      <w:pBdr>
        <w:top w:val="single" w:sz="4" w:space="1" w:color="000000"/>
      </w:pBdr>
      <w:tabs>
        <w:tab w:val="clear" w:pos="4536"/>
        <w:tab w:val="center" w:pos="0"/>
      </w:tabs>
    </w:pPr>
    <w:r>
      <w:rPr>
        <w:b/>
      </w:rPr>
      <w:t>291 80 Kristianstad</w:t>
    </w:r>
    <w:r>
      <w:rPr>
        <w:b/>
        <w:i/>
      </w:rPr>
      <w:t xml:space="preserve">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556" w:rsidRDefault="00280556" w:rsidP="002D344B">
      <w:r>
        <w:separator/>
      </w:r>
    </w:p>
  </w:footnote>
  <w:footnote w:type="continuationSeparator" w:id="0">
    <w:p w:rsidR="00280556" w:rsidRDefault="00280556" w:rsidP="002D34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0" w:type="dxa"/>
      <w:tblInd w:w="-70" w:type="dxa"/>
      <w:tblCellMar>
        <w:left w:w="70" w:type="dxa"/>
        <w:right w:w="70" w:type="dxa"/>
      </w:tblCellMar>
      <w:tblLook w:val="0000"/>
    </w:tblPr>
    <w:tblGrid>
      <w:gridCol w:w="1773"/>
      <w:gridCol w:w="4227"/>
      <w:gridCol w:w="3070"/>
    </w:tblGrid>
    <w:tr w:rsidR="00280556">
      <w:trPr>
        <w:trHeight w:val="987"/>
      </w:trPr>
      <w:tc>
        <w:tcPr>
          <w:tcW w:w="1913" w:type="dxa"/>
        </w:tcPr>
        <w:p w:rsidR="00280556" w:rsidRDefault="00280556">
          <w:pPr>
            <w:pStyle w:val="Header"/>
            <w:snapToGrid w:val="0"/>
          </w:pPr>
          <w:r>
            <w:object w:dxaOrig="1080" w:dyaOrig="855">
              <v:shape id="ole_rId1" o:spid="_x0000_i1026" style="width:1in;height:57pt" coordsize="" o:spt="100" adj="0,,0" path="al10800,10800@8@8@4@6,10800,10800,10800,10800@9@7l@30@31@17@18@24@25@15@16@32@33xe" stroked="f">
                <v:stroke joinstyle="miter"/>
                <v:imagedata r:id="rId1" o:title=""/>
                <v:formulas>
                  <v:f eqn="val #1"/>
                  <v:f eqn="val #0"/>
                  <v:f eqn="sum #1 0 #0"/>
                  <v:f eqn="val 10800"/>
                  <v:f eqn="sum 0 0 #1"/>
                  <v:f eqn="sumangle @2 360 0"/>
                  <v:f eqn="if @2 @2 @5"/>
                  <v:f eqn="sum 0 0 @6"/>
                  <v:f eqn="val #2"/>
                  <v:f eqn="sum 0 0 #0"/>
                  <v:f eqn="sum #2 0 2700"/>
                  <v:f eqn="cos @10 #1"/>
                  <v:f eqn="sin @10 #1"/>
                  <v:f eqn="cos 13500 #1"/>
                  <v:f eqn="sin 13500 #1"/>
                  <v:f eqn="sum @11 10800 0"/>
                  <v:f eqn="sum @12 10800 0"/>
                  <v:f eqn="sum @13 10800 0"/>
                  <v:f eqn="sum @14 10800 0"/>
                  <v:f eqn="prod #2 1 2"/>
                  <v:f eqn="sum @19 5400 0"/>
                  <v:f eqn="cos @20 #1"/>
                  <v:f eqn="sin @20 #1"/>
                  <v:f eqn="sum @21 10800 0"/>
                  <v:f eqn="sum @12 @23 @22"/>
                  <v:f eqn="sum @22 @23 @11"/>
                  <v:f eqn="cos 10800 #1"/>
                  <v:f eqn="sin 10800 #1"/>
                  <v:f eqn="cos #2 #1"/>
                  <v:f eqn="sin #2 #1"/>
                  <v:f eqn="sum @26 10800 0"/>
                  <v:f eqn="sum @27 10800 0"/>
                  <v:f eqn="sum @28 10800 0"/>
                  <v:f eqn="sum @29 10800 0"/>
                  <v:f eqn="sum @19 5400 0"/>
                  <v:f eqn="cos @34 #0"/>
                  <v:f eqn="sin @34 #0"/>
                  <v:f eqn="mid #0 #1"/>
                  <v:f eqn="sumangle @37 180 0"/>
                  <v:f eqn="if @2 @37 @38"/>
                  <v:f eqn="cos 10800 @39"/>
                  <v:f eqn="sin 10800 @39"/>
                  <v:f eqn="cos #2 @39"/>
                  <v:f eqn="sin #2 @39"/>
                  <v:f eqn="sum @40 10800 0"/>
                  <v:f eqn="sum @41 10800 0"/>
                  <v:f eqn="sum @42 10800 0"/>
                  <v:f eqn="sum @43 10800 0"/>
                  <v:f eqn="sum @35 10800 0"/>
                  <v:f eqn="sum @36 10800 0"/>
                </v:formulas>
                <v:path o:connecttype="segments" o:connectlocs="@44,@45;@48,@49;@46,@47;@17,@18;@24,@25;@15,@16" textboxrect="3163,3163,18437,18437"/>
                <v:handles>
                  <v:h position="@3,#0" polar="10800,10800"/>
                  <v:h position="#2,#1" polar="10800,10800" radiusrange="0,10800"/>
                </v:handles>
              </v:shape>
              <o:OLEObject Type="Embed" ProgID="PBrush" ShapeID="ole_rId1" DrawAspect="Content" ObjectID="_1739965318" r:id="rId2"/>
            </w:object>
          </w:r>
        </w:p>
      </w:tc>
      <w:tc>
        <w:tcPr>
          <w:tcW w:w="4227" w:type="dxa"/>
        </w:tcPr>
        <w:p w:rsidR="00280556" w:rsidRDefault="00280556">
          <w:pPr>
            <w:pStyle w:val="Header"/>
            <w:snapToGrid w:val="0"/>
            <w:rPr>
              <w:b/>
              <w:sz w:val="28"/>
            </w:rPr>
          </w:pPr>
          <w:r>
            <w:rPr>
              <w:b/>
              <w:sz w:val="28"/>
            </w:rPr>
            <w:t>Kristianstads</w:t>
          </w:r>
        </w:p>
        <w:p w:rsidR="00280556" w:rsidRDefault="00280556">
          <w:pPr>
            <w:pStyle w:val="Header"/>
            <w:rPr>
              <w:sz w:val="24"/>
            </w:rPr>
          </w:pPr>
          <w:r>
            <w:rPr>
              <w:b/>
              <w:sz w:val="28"/>
            </w:rPr>
            <w:t>Civilförsvarsförening</w:t>
          </w:r>
          <w:r>
            <w:rPr>
              <w:b/>
              <w:sz w:val="24"/>
            </w:rPr>
            <w:t xml:space="preserve">  </w:t>
          </w:r>
        </w:p>
        <w:p w:rsidR="00280556" w:rsidRDefault="00280556">
          <w:pPr>
            <w:pStyle w:val="Header"/>
            <w:rPr>
              <w:sz w:val="24"/>
            </w:rPr>
          </w:pPr>
          <w:r>
            <w:rPr>
              <w:sz w:val="24"/>
            </w:rPr>
            <w:t>Ref.: L-O Nilson</w:t>
          </w:r>
        </w:p>
        <w:p w:rsidR="00280556" w:rsidRDefault="00280556">
          <w:pPr>
            <w:pStyle w:val="Header"/>
            <w:rPr>
              <w:b/>
              <w:sz w:val="28"/>
              <w:szCs w:val="28"/>
            </w:rPr>
          </w:pPr>
          <w:r>
            <w:rPr>
              <w:sz w:val="24"/>
            </w:rPr>
            <w:t>0705 868785</w:t>
          </w:r>
        </w:p>
      </w:tc>
      <w:tc>
        <w:tcPr>
          <w:tcW w:w="3070" w:type="dxa"/>
        </w:tcPr>
        <w:p w:rsidR="00280556" w:rsidRDefault="00280556">
          <w:pPr>
            <w:pStyle w:val="Header"/>
            <w:snapToGrid w:val="0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23-03-09</w:t>
          </w:r>
        </w:p>
        <w:p w:rsidR="00280556" w:rsidRDefault="00280556">
          <w:pPr>
            <w:pStyle w:val="Header"/>
            <w:snapToGrid w:val="0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NYHETSBREV NR 1</w:t>
          </w:r>
        </w:p>
        <w:p w:rsidR="00280556" w:rsidRDefault="00280556">
          <w:pPr>
            <w:pStyle w:val="Header"/>
            <w:snapToGrid w:val="0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(MARS-JUNI)</w:t>
          </w:r>
        </w:p>
      </w:tc>
    </w:tr>
  </w:tbl>
  <w:p w:rsidR="00280556" w:rsidRDefault="0028055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016F5"/>
    <w:multiLevelType w:val="multilevel"/>
    <w:tmpl w:val="FFFFFFFF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  <w:rPr>
        <w:rFonts w:ascii="Symbol" w:hAnsi="Symbol" w:cs="Symbol"/>
      </w:r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pStyle w:val="Heading4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344B"/>
    <w:rsid w:val="0006357B"/>
    <w:rsid w:val="000A4A0A"/>
    <w:rsid w:val="000C59D1"/>
    <w:rsid w:val="001064A4"/>
    <w:rsid w:val="0015526E"/>
    <w:rsid w:val="0015640A"/>
    <w:rsid w:val="00185BDD"/>
    <w:rsid w:val="001C6446"/>
    <w:rsid w:val="001D3C1C"/>
    <w:rsid w:val="001D548A"/>
    <w:rsid w:val="00280556"/>
    <w:rsid w:val="002D344B"/>
    <w:rsid w:val="003D3DA2"/>
    <w:rsid w:val="004251C2"/>
    <w:rsid w:val="0042547C"/>
    <w:rsid w:val="0046585E"/>
    <w:rsid w:val="00546FB7"/>
    <w:rsid w:val="005C792B"/>
    <w:rsid w:val="00600DA0"/>
    <w:rsid w:val="00627E7E"/>
    <w:rsid w:val="00695F3D"/>
    <w:rsid w:val="007746C1"/>
    <w:rsid w:val="008B550D"/>
    <w:rsid w:val="008D4F7B"/>
    <w:rsid w:val="00930C13"/>
    <w:rsid w:val="009D4780"/>
    <w:rsid w:val="00A07BB2"/>
    <w:rsid w:val="00AD7A35"/>
    <w:rsid w:val="00B70BE9"/>
    <w:rsid w:val="00BC6DA8"/>
    <w:rsid w:val="00C246C1"/>
    <w:rsid w:val="00CB4216"/>
    <w:rsid w:val="00CE2F59"/>
    <w:rsid w:val="00D2593E"/>
    <w:rsid w:val="00D43A15"/>
    <w:rsid w:val="00DD17CB"/>
    <w:rsid w:val="00DD799F"/>
    <w:rsid w:val="00EB76A1"/>
    <w:rsid w:val="00F037EA"/>
    <w:rsid w:val="00F25132"/>
    <w:rsid w:val="00F51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44B"/>
    <w:pPr>
      <w:suppressAutoHyphens/>
    </w:pPr>
    <w:rPr>
      <w:rFonts w:ascii="Times New Roman" w:hAnsi="Times New Roman" w:cs="Times New Roman"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344B"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D344B"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D344B"/>
    <w:pPr>
      <w:keepNext/>
      <w:numPr>
        <w:ilvl w:val="2"/>
        <w:numId w:val="1"/>
      </w:numPr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D344B"/>
    <w:pPr>
      <w:keepNext/>
      <w:numPr>
        <w:ilvl w:val="3"/>
        <w:numId w:val="1"/>
      </w:numPr>
      <w:outlineLvl w:val="3"/>
    </w:pPr>
    <w:rPr>
      <w:b/>
      <w:sz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D344B"/>
    <w:pPr>
      <w:keepNext/>
      <w:numPr>
        <w:ilvl w:val="4"/>
        <w:numId w:val="1"/>
      </w:numPr>
      <w:outlineLvl w:val="4"/>
    </w:pPr>
    <w:rPr>
      <w:b/>
      <w:sz w:val="32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D344B"/>
    <w:pPr>
      <w:keepNext/>
      <w:numPr>
        <w:ilvl w:val="5"/>
        <w:numId w:val="1"/>
      </w:numPr>
      <w:outlineLvl w:val="5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27E7E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27E7E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27E7E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27E7E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27E7E"/>
    <w:rPr>
      <w:rFonts w:ascii="Calibri" w:hAnsi="Calibri" w:cs="Times New Roman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27E7E"/>
    <w:rPr>
      <w:rFonts w:ascii="Calibri" w:hAnsi="Calibri" w:cs="Times New Roman"/>
      <w:b/>
      <w:bCs/>
      <w:lang w:eastAsia="zh-CN"/>
    </w:rPr>
  </w:style>
  <w:style w:type="character" w:customStyle="1" w:styleId="WW8Num1z0">
    <w:name w:val="WW8Num1z0"/>
    <w:uiPriority w:val="99"/>
    <w:rsid w:val="002D344B"/>
    <w:rPr>
      <w:rFonts w:ascii="Symbol" w:hAnsi="Symbol"/>
    </w:rPr>
  </w:style>
  <w:style w:type="character" w:customStyle="1" w:styleId="WW8Num1z1">
    <w:name w:val="WW8Num1z1"/>
    <w:uiPriority w:val="99"/>
    <w:rsid w:val="002D344B"/>
    <w:rPr>
      <w:rFonts w:ascii="Courier New" w:hAnsi="Courier New"/>
    </w:rPr>
  </w:style>
  <w:style w:type="character" w:customStyle="1" w:styleId="WW8Num1z2">
    <w:name w:val="WW8Num1z2"/>
    <w:uiPriority w:val="99"/>
    <w:rsid w:val="002D344B"/>
    <w:rPr>
      <w:rFonts w:ascii="Wingdings" w:hAnsi="Wingdings"/>
    </w:rPr>
  </w:style>
  <w:style w:type="character" w:customStyle="1" w:styleId="WW8Num1z3">
    <w:name w:val="WW8Num1z3"/>
    <w:uiPriority w:val="99"/>
    <w:rsid w:val="002D344B"/>
  </w:style>
  <w:style w:type="character" w:customStyle="1" w:styleId="WW8Num1z4">
    <w:name w:val="WW8Num1z4"/>
    <w:uiPriority w:val="99"/>
    <w:rsid w:val="002D344B"/>
  </w:style>
  <w:style w:type="character" w:customStyle="1" w:styleId="WW8Num1z5">
    <w:name w:val="WW8Num1z5"/>
    <w:uiPriority w:val="99"/>
    <w:rsid w:val="002D344B"/>
  </w:style>
  <w:style w:type="character" w:customStyle="1" w:styleId="WW8Num1z6">
    <w:name w:val="WW8Num1z6"/>
    <w:uiPriority w:val="99"/>
    <w:rsid w:val="002D344B"/>
  </w:style>
  <w:style w:type="character" w:customStyle="1" w:styleId="WW8Num1z7">
    <w:name w:val="WW8Num1z7"/>
    <w:uiPriority w:val="99"/>
    <w:rsid w:val="002D344B"/>
  </w:style>
  <w:style w:type="character" w:customStyle="1" w:styleId="WW8Num1z8">
    <w:name w:val="WW8Num1z8"/>
    <w:uiPriority w:val="99"/>
    <w:rsid w:val="002D344B"/>
  </w:style>
  <w:style w:type="character" w:customStyle="1" w:styleId="WW8Num2z0">
    <w:name w:val="WW8Num2z0"/>
    <w:uiPriority w:val="99"/>
    <w:rsid w:val="002D344B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2D344B"/>
  </w:style>
  <w:style w:type="character" w:customStyle="1" w:styleId="WW-Absatz-Standardschriftart">
    <w:name w:val="WW-Absatz-Standardschriftart"/>
    <w:uiPriority w:val="99"/>
    <w:rsid w:val="002D344B"/>
  </w:style>
  <w:style w:type="character" w:customStyle="1" w:styleId="WW-Absatz-Standardschriftart1">
    <w:name w:val="WW-Absatz-Standardschriftart1"/>
    <w:uiPriority w:val="99"/>
    <w:rsid w:val="002D344B"/>
  </w:style>
  <w:style w:type="character" w:customStyle="1" w:styleId="WW8Num3z0">
    <w:name w:val="WW8Num3z0"/>
    <w:uiPriority w:val="99"/>
    <w:rsid w:val="002D344B"/>
    <w:rPr>
      <w:rFonts w:ascii="Times New Roman" w:hAnsi="Times New Roman"/>
    </w:rPr>
  </w:style>
  <w:style w:type="character" w:customStyle="1" w:styleId="WW8Num3z1">
    <w:name w:val="WW8Num3z1"/>
    <w:uiPriority w:val="99"/>
    <w:rsid w:val="002D344B"/>
    <w:rPr>
      <w:rFonts w:ascii="Courier New" w:hAnsi="Courier New"/>
    </w:rPr>
  </w:style>
  <w:style w:type="character" w:customStyle="1" w:styleId="WW8Num3z2">
    <w:name w:val="WW8Num3z2"/>
    <w:uiPriority w:val="99"/>
    <w:rsid w:val="002D344B"/>
    <w:rPr>
      <w:rFonts w:ascii="Wingdings" w:hAnsi="Wingdings"/>
    </w:rPr>
  </w:style>
  <w:style w:type="character" w:customStyle="1" w:styleId="WW8Num3z3">
    <w:name w:val="WW8Num3z3"/>
    <w:uiPriority w:val="99"/>
    <w:rsid w:val="002D344B"/>
    <w:rPr>
      <w:rFonts w:ascii="Symbol" w:hAnsi="Symbol"/>
    </w:rPr>
  </w:style>
  <w:style w:type="character" w:customStyle="1" w:styleId="Internetlnk">
    <w:name w:val="Internetlänk"/>
    <w:basedOn w:val="DefaultParagraphFont"/>
    <w:uiPriority w:val="99"/>
    <w:rsid w:val="002D344B"/>
    <w:rPr>
      <w:rFonts w:cs="Times New Roman"/>
      <w:color w:val="0000FF"/>
      <w:u w:val="single"/>
    </w:rPr>
  </w:style>
  <w:style w:type="paragraph" w:styleId="Title">
    <w:name w:val="Title"/>
    <w:basedOn w:val="Normal"/>
    <w:next w:val="BodyText"/>
    <w:link w:val="TitleChar"/>
    <w:uiPriority w:val="99"/>
    <w:qFormat/>
    <w:rsid w:val="002D344B"/>
    <w:pPr>
      <w:keepNext/>
      <w:spacing w:before="240" w:after="120"/>
    </w:pPr>
    <w:rPr>
      <w:rFonts w:ascii="Arial" w:hAnsi="Arial" w:cs="Mang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627E7E"/>
    <w:rPr>
      <w:rFonts w:ascii="Cambria" w:hAnsi="Cambria" w:cs="Times New Roman"/>
      <w:b/>
      <w:bCs/>
      <w:kern w:val="28"/>
      <w:sz w:val="32"/>
      <w:szCs w:val="32"/>
      <w:lang w:eastAsia="zh-CN"/>
    </w:rPr>
  </w:style>
  <w:style w:type="paragraph" w:styleId="BodyText">
    <w:name w:val="Body Text"/>
    <w:basedOn w:val="Normal"/>
    <w:link w:val="BodyTextChar"/>
    <w:uiPriority w:val="99"/>
    <w:rsid w:val="002D344B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27E7E"/>
    <w:rPr>
      <w:rFonts w:ascii="Times New Roman" w:hAnsi="Times New Roman" w:cs="Times New Roman"/>
      <w:sz w:val="20"/>
      <w:szCs w:val="20"/>
      <w:lang w:eastAsia="zh-CN"/>
    </w:rPr>
  </w:style>
  <w:style w:type="paragraph" w:styleId="List">
    <w:name w:val="List"/>
    <w:basedOn w:val="BodyText"/>
    <w:uiPriority w:val="99"/>
    <w:rsid w:val="002D344B"/>
    <w:rPr>
      <w:rFonts w:cs="Mangal"/>
    </w:rPr>
  </w:style>
  <w:style w:type="paragraph" w:styleId="Caption">
    <w:name w:val="caption"/>
    <w:basedOn w:val="Normal"/>
    <w:uiPriority w:val="99"/>
    <w:qFormat/>
    <w:rsid w:val="002D344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Frteckning">
    <w:name w:val="Förteckning"/>
    <w:basedOn w:val="Normal"/>
    <w:uiPriority w:val="99"/>
    <w:rsid w:val="002D344B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2D344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27E7E"/>
    <w:rPr>
      <w:rFonts w:ascii="Times New Roman" w:hAnsi="Times New Roman" w:cs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2D344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27E7E"/>
    <w:rPr>
      <w:rFonts w:ascii="Times New Roman" w:hAnsi="Times New Roman" w:cs="Times New Roman"/>
      <w:sz w:val="20"/>
      <w:szCs w:val="20"/>
      <w:lang w:eastAsia="zh-CN"/>
    </w:rPr>
  </w:style>
  <w:style w:type="paragraph" w:styleId="DocumentMap">
    <w:name w:val="Document Map"/>
    <w:basedOn w:val="Normal"/>
    <w:link w:val="DocumentMapChar"/>
    <w:uiPriority w:val="99"/>
    <w:rsid w:val="002D344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27E7E"/>
    <w:rPr>
      <w:rFonts w:ascii="Times New Roman" w:hAnsi="Times New Roman" w:cs="Times New Roman"/>
      <w:sz w:val="2"/>
      <w:lang w:eastAsia="zh-CN"/>
    </w:rPr>
  </w:style>
  <w:style w:type="paragraph" w:styleId="BodyText2">
    <w:name w:val="Body Text 2"/>
    <w:basedOn w:val="Normal"/>
    <w:link w:val="BodyText2Char"/>
    <w:uiPriority w:val="99"/>
    <w:rsid w:val="002D344B"/>
    <w:pPr>
      <w:ind w:right="1559"/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27E7E"/>
    <w:rPr>
      <w:rFonts w:ascii="Times New Roman" w:hAnsi="Times New Roman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rsid w:val="002D34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7E7E"/>
    <w:rPr>
      <w:rFonts w:ascii="Times New Roman" w:hAnsi="Times New Roman" w:cs="Times New Roman"/>
      <w:sz w:val="2"/>
      <w:lang w:eastAsia="zh-CN"/>
    </w:rPr>
  </w:style>
  <w:style w:type="paragraph" w:customStyle="1" w:styleId="Tabellinnehll">
    <w:name w:val="Tabellinnehåll"/>
    <w:basedOn w:val="Normal"/>
    <w:uiPriority w:val="99"/>
    <w:rsid w:val="002D344B"/>
    <w:pPr>
      <w:suppressLineNumbers/>
    </w:pPr>
  </w:style>
  <w:style w:type="paragraph" w:customStyle="1" w:styleId="Tabellrubrik">
    <w:name w:val="Tabellrubrik"/>
    <w:basedOn w:val="Tabellinnehll"/>
    <w:uiPriority w:val="99"/>
    <w:rsid w:val="002D344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06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248</TotalTime>
  <Pages>1</Pages>
  <Words>437</Words>
  <Characters>2318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Herbert Lindgren</dc:title>
  <dc:subject/>
  <dc:creator>John-Erik Johansson</dc:creator>
  <cp:keywords/>
  <dc:description/>
  <cp:lastModifiedBy>loni</cp:lastModifiedBy>
  <cp:revision>7</cp:revision>
  <cp:lastPrinted>2020-02-18T14:01:00Z</cp:lastPrinted>
  <dcterms:created xsi:type="dcterms:W3CDTF">2023-03-09T13:35:00Z</dcterms:created>
  <dcterms:modified xsi:type="dcterms:W3CDTF">2023-03-10T13:56:00Z</dcterms:modified>
</cp:coreProperties>
</file>