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70" w:rsidRPr="009E7097" w:rsidRDefault="00AD6146" w:rsidP="000211C2">
      <w:pPr>
        <w:jc w:val="center"/>
        <w:rPr>
          <w:rFonts w:ascii="Gill Sans MT" w:hAnsi="Gill Sans MT"/>
          <w:b/>
          <w:sz w:val="44"/>
          <w:szCs w:val="44"/>
        </w:rPr>
      </w:pPr>
      <w:r>
        <w:rPr>
          <w:rFonts w:ascii="Gill Sans MT" w:hAnsi="Gill Sans MT"/>
          <w:b/>
          <w:sz w:val="44"/>
          <w:szCs w:val="44"/>
        </w:rPr>
        <w:br/>
      </w:r>
      <w:r w:rsidR="00463E70" w:rsidRPr="009E7097">
        <w:rPr>
          <w:rFonts w:ascii="Gill Sans MT" w:hAnsi="Gill Sans MT"/>
          <w:b/>
          <w:sz w:val="44"/>
          <w:szCs w:val="44"/>
        </w:rPr>
        <w:t xml:space="preserve">Kallelse till föreningsstämma </w:t>
      </w:r>
      <w:r w:rsidR="00A85544">
        <w:rPr>
          <w:rFonts w:ascii="Gill Sans MT" w:hAnsi="Gill Sans MT"/>
          <w:b/>
          <w:sz w:val="44"/>
          <w:szCs w:val="44"/>
        </w:rPr>
        <w:t>med</w:t>
      </w:r>
      <w:r w:rsidR="00463E70" w:rsidRPr="009E7097">
        <w:rPr>
          <w:rFonts w:ascii="Gill Sans MT" w:hAnsi="Gill Sans MT"/>
          <w:b/>
          <w:sz w:val="44"/>
          <w:szCs w:val="44"/>
        </w:rPr>
        <w:t xml:space="preserve"> </w:t>
      </w:r>
      <w:r w:rsidR="00463E70" w:rsidRPr="009E7097">
        <w:rPr>
          <w:rFonts w:ascii="Gill Sans MT" w:hAnsi="Gill Sans MT"/>
          <w:b/>
          <w:sz w:val="44"/>
          <w:szCs w:val="44"/>
        </w:rPr>
        <w:br/>
        <w:t>Civilförsvarsförbundet Jönköping</w:t>
      </w:r>
    </w:p>
    <w:p w:rsidR="00463E70" w:rsidRPr="009E7097" w:rsidRDefault="00EC6AE7" w:rsidP="00485AA9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Ons</w:t>
      </w:r>
      <w:r w:rsidR="00463E70" w:rsidRPr="009E7097">
        <w:rPr>
          <w:rFonts w:ascii="Gill Sans MT" w:hAnsi="Gill Sans MT"/>
          <w:b/>
          <w:sz w:val="28"/>
          <w:szCs w:val="28"/>
        </w:rPr>
        <w:t xml:space="preserve">dagen den </w:t>
      </w:r>
      <w:r>
        <w:rPr>
          <w:rFonts w:ascii="Gill Sans MT" w:hAnsi="Gill Sans MT"/>
          <w:b/>
          <w:sz w:val="28"/>
          <w:szCs w:val="28"/>
        </w:rPr>
        <w:t xml:space="preserve">7 mars </w:t>
      </w:r>
      <w:r w:rsidR="00A85544">
        <w:rPr>
          <w:rFonts w:ascii="Gill Sans MT" w:hAnsi="Gill Sans MT"/>
          <w:b/>
          <w:sz w:val="28"/>
          <w:szCs w:val="28"/>
        </w:rPr>
        <w:t xml:space="preserve">2018 </w:t>
      </w:r>
      <w:r>
        <w:rPr>
          <w:rFonts w:ascii="Gill Sans MT" w:hAnsi="Gill Sans MT"/>
          <w:b/>
          <w:sz w:val="28"/>
          <w:szCs w:val="28"/>
        </w:rPr>
        <w:t>kl. 18.30</w:t>
      </w:r>
      <w:r w:rsidR="002B6AE1" w:rsidRPr="009E7097">
        <w:rPr>
          <w:rFonts w:ascii="Gill Sans MT" w:hAnsi="Gill Sans MT"/>
          <w:b/>
          <w:sz w:val="28"/>
          <w:szCs w:val="28"/>
        </w:rPr>
        <w:br/>
        <w:t>Plats:</w:t>
      </w:r>
      <w:r w:rsidR="00463E70" w:rsidRPr="009E7097">
        <w:rPr>
          <w:rFonts w:ascii="Gill Sans MT" w:hAnsi="Gill Sans MT"/>
          <w:b/>
          <w:sz w:val="28"/>
          <w:szCs w:val="28"/>
        </w:rPr>
        <w:t xml:space="preserve"> Räddningstjänst</w:t>
      </w:r>
      <w:r w:rsidR="0015134D" w:rsidRPr="009E7097">
        <w:rPr>
          <w:rFonts w:ascii="Gill Sans MT" w:hAnsi="Gill Sans MT"/>
          <w:b/>
          <w:sz w:val="28"/>
          <w:szCs w:val="28"/>
        </w:rPr>
        <w:t>en</w:t>
      </w:r>
      <w:r w:rsidR="00463E70" w:rsidRPr="009E7097">
        <w:rPr>
          <w:rFonts w:ascii="Gill Sans MT" w:hAnsi="Gill Sans MT"/>
          <w:b/>
          <w:sz w:val="28"/>
          <w:szCs w:val="28"/>
        </w:rPr>
        <w:t>, Glansgatan</w:t>
      </w:r>
      <w:r w:rsidR="0015134D" w:rsidRPr="009E7097">
        <w:rPr>
          <w:rFonts w:ascii="Gill Sans MT" w:hAnsi="Gill Sans MT"/>
          <w:b/>
          <w:sz w:val="28"/>
          <w:szCs w:val="28"/>
        </w:rPr>
        <w:t xml:space="preserve"> 7</w:t>
      </w:r>
      <w:r w:rsidR="00463E70" w:rsidRPr="009E7097">
        <w:rPr>
          <w:rFonts w:ascii="Gill Sans MT" w:hAnsi="Gill Sans MT"/>
          <w:b/>
          <w:sz w:val="28"/>
          <w:szCs w:val="28"/>
        </w:rPr>
        <w:t>, Jönköpin</w:t>
      </w:r>
      <w:r w:rsidR="000D2647">
        <w:rPr>
          <w:rFonts w:ascii="Gill Sans MT" w:hAnsi="Gill Sans MT"/>
          <w:b/>
          <w:sz w:val="28"/>
          <w:szCs w:val="28"/>
        </w:rPr>
        <w:t>g</w:t>
      </w:r>
      <w:bookmarkStart w:id="0" w:name="_GoBack"/>
      <w:bookmarkEnd w:id="0"/>
    </w:p>
    <w:p w:rsidR="005D6FC4" w:rsidRPr="00B74D7C" w:rsidRDefault="00463E70" w:rsidP="00B74D7C">
      <w:pPr>
        <w:pStyle w:val="Liststycke"/>
        <w:numPr>
          <w:ilvl w:val="0"/>
          <w:numId w:val="13"/>
        </w:numPr>
        <w:jc w:val="center"/>
        <w:rPr>
          <w:rFonts w:ascii="Gill Sans MT" w:hAnsi="Gill Sans MT"/>
          <w:sz w:val="24"/>
          <w:szCs w:val="24"/>
        </w:rPr>
      </w:pPr>
      <w:r w:rsidRPr="00B74D7C">
        <w:rPr>
          <w:rFonts w:ascii="Gill Sans MT" w:hAnsi="Gill Sans MT"/>
          <w:sz w:val="28"/>
          <w:szCs w:val="28"/>
        </w:rPr>
        <w:t xml:space="preserve">Vi börjar kvällen med föreläsning </w:t>
      </w:r>
      <w:r w:rsidR="00485AA9" w:rsidRPr="00B74D7C">
        <w:rPr>
          <w:rFonts w:ascii="Gill Sans MT" w:hAnsi="Gill Sans MT"/>
          <w:sz w:val="28"/>
          <w:szCs w:val="28"/>
        </w:rPr>
        <w:t>av</w:t>
      </w:r>
      <w:r w:rsidR="00290D59" w:rsidRPr="00B74D7C">
        <w:rPr>
          <w:rFonts w:ascii="Gill Sans MT" w:hAnsi="Gill Sans MT"/>
          <w:sz w:val="28"/>
          <w:szCs w:val="28"/>
        </w:rPr>
        <w:br/>
      </w:r>
      <w:r w:rsidR="00290D59" w:rsidRPr="00B74D7C">
        <w:rPr>
          <w:rFonts w:ascii="Gill Sans MT" w:hAnsi="Gill Sans MT"/>
          <w:b/>
          <w:sz w:val="28"/>
          <w:szCs w:val="28"/>
        </w:rPr>
        <w:t xml:space="preserve">Claes-Göran </w:t>
      </w:r>
      <w:proofErr w:type="spellStart"/>
      <w:r w:rsidR="00290D59" w:rsidRPr="00B74D7C">
        <w:rPr>
          <w:rFonts w:ascii="Gill Sans MT" w:hAnsi="Gill Sans MT"/>
          <w:b/>
          <w:sz w:val="28"/>
          <w:szCs w:val="28"/>
        </w:rPr>
        <w:t>Ekhall</w:t>
      </w:r>
      <w:proofErr w:type="spellEnd"/>
      <w:r w:rsidR="00AE3F79" w:rsidRPr="00B74D7C">
        <w:rPr>
          <w:rFonts w:ascii="Gill Sans MT" w:hAnsi="Gill Sans MT"/>
          <w:sz w:val="24"/>
          <w:szCs w:val="24"/>
        </w:rPr>
        <w:br/>
      </w:r>
      <w:r w:rsidR="00EC6AE7">
        <w:rPr>
          <w:noProof/>
          <w:sz w:val="24"/>
          <w:szCs w:val="24"/>
          <w:lang w:eastAsia="sv-SE"/>
        </w:rPr>
        <w:drawing>
          <wp:inline distT="0" distB="0" distL="0" distR="0">
            <wp:extent cx="3333750" cy="2505075"/>
            <wp:effectExtent l="19050" t="0" r="0" b="0"/>
            <wp:docPr id="2" name="Bildobjekt 1" descr="Claes-Goran-Ek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es-Goran-Ekha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531" w:rsidRPr="00B74D7C">
        <w:rPr>
          <w:rFonts w:ascii="Gill Sans MT" w:hAnsi="Gill Sans MT"/>
          <w:sz w:val="24"/>
          <w:szCs w:val="24"/>
        </w:rPr>
        <w:br/>
      </w:r>
      <w:r w:rsidR="00AD6146">
        <w:rPr>
          <w:rFonts w:ascii="Gill Sans MT" w:hAnsi="Gill Sans MT"/>
          <w:sz w:val="28"/>
          <w:szCs w:val="28"/>
        </w:rPr>
        <w:t xml:space="preserve">som </w:t>
      </w:r>
      <w:r w:rsidR="00AD6146" w:rsidRPr="00530F89">
        <w:rPr>
          <w:rFonts w:ascii="Gill Sans MT" w:hAnsi="Gill Sans MT"/>
          <w:b/>
          <w:sz w:val="28"/>
          <w:szCs w:val="28"/>
        </w:rPr>
        <w:t>b</w:t>
      </w:r>
      <w:r w:rsidR="00111EE0" w:rsidRPr="00530F89">
        <w:rPr>
          <w:rFonts w:ascii="Gill Sans MT" w:hAnsi="Gill Sans MT"/>
          <w:b/>
          <w:sz w:val="28"/>
          <w:szCs w:val="28"/>
        </w:rPr>
        <w:t xml:space="preserve">erättar </w:t>
      </w:r>
      <w:r w:rsidR="00B74D7C" w:rsidRPr="00530F89">
        <w:rPr>
          <w:rFonts w:ascii="Gill Sans MT" w:hAnsi="Gill Sans MT"/>
          <w:b/>
          <w:sz w:val="28"/>
          <w:szCs w:val="28"/>
        </w:rPr>
        <w:t xml:space="preserve">och visar bilder </w:t>
      </w:r>
      <w:r w:rsidR="00111EE0" w:rsidRPr="00530F89">
        <w:rPr>
          <w:rFonts w:ascii="Gill Sans MT" w:hAnsi="Gill Sans MT"/>
          <w:b/>
          <w:sz w:val="28"/>
          <w:szCs w:val="28"/>
        </w:rPr>
        <w:t xml:space="preserve">om </w:t>
      </w:r>
      <w:r w:rsidR="00AD6146" w:rsidRPr="00530F89">
        <w:rPr>
          <w:rFonts w:ascii="Gill Sans MT" w:hAnsi="Gill Sans MT"/>
          <w:b/>
          <w:sz w:val="28"/>
          <w:szCs w:val="28"/>
        </w:rPr>
        <w:t>upplevelser från</w:t>
      </w:r>
      <w:r w:rsidR="00111EE0" w:rsidRPr="00530F89">
        <w:rPr>
          <w:rFonts w:ascii="Gill Sans MT" w:hAnsi="Gill Sans MT"/>
          <w:b/>
          <w:sz w:val="28"/>
          <w:szCs w:val="28"/>
        </w:rPr>
        <w:t xml:space="preserve"> sin vandring </w:t>
      </w:r>
      <w:r w:rsidR="00111EE0" w:rsidRPr="00530F89">
        <w:rPr>
          <w:rFonts w:ascii="Gill Sans MT" w:hAnsi="Gill Sans MT"/>
          <w:b/>
          <w:sz w:val="28"/>
          <w:szCs w:val="28"/>
        </w:rPr>
        <w:br/>
        <w:t>utmed</w:t>
      </w:r>
      <w:r w:rsidR="00B74D7C" w:rsidRPr="00530F89">
        <w:rPr>
          <w:rFonts w:ascii="Gill Sans MT" w:hAnsi="Gill Sans MT"/>
          <w:b/>
          <w:sz w:val="28"/>
          <w:szCs w:val="28"/>
        </w:rPr>
        <w:t xml:space="preserve"> </w:t>
      </w:r>
      <w:r w:rsidR="00111EE0" w:rsidRPr="00530F89">
        <w:rPr>
          <w:rFonts w:ascii="Gill Sans MT" w:hAnsi="Gill Sans MT"/>
          <w:b/>
          <w:sz w:val="28"/>
          <w:szCs w:val="28"/>
        </w:rPr>
        <w:t>gamla banvallen Ulricehamn - Jönköping</w:t>
      </w:r>
    </w:p>
    <w:p w:rsidR="00463E70" w:rsidRPr="009E7097" w:rsidRDefault="00A85544" w:rsidP="00485AA9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463E70" w:rsidRPr="009E7097">
        <w:rPr>
          <w:rFonts w:ascii="Gill Sans MT" w:hAnsi="Gill Sans MT"/>
          <w:sz w:val="24"/>
          <w:szCs w:val="24"/>
        </w:rPr>
        <w:t xml:space="preserve">öljt av </w:t>
      </w:r>
      <w:r w:rsidR="00485AA9" w:rsidRPr="009E7097">
        <w:rPr>
          <w:rFonts w:ascii="Gill Sans MT" w:hAnsi="Gill Sans MT"/>
          <w:sz w:val="24"/>
          <w:szCs w:val="24"/>
        </w:rPr>
        <w:t>smörgåstårta</w:t>
      </w:r>
      <w:r w:rsidR="00463E70" w:rsidRPr="009E7097">
        <w:rPr>
          <w:rFonts w:ascii="Gill Sans MT" w:hAnsi="Gill Sans MT"/>
          <w:sz w:val="24"/>
          <w:szCs w:val="24"/>
        </w:rPr>
        <w:t xml:space="preserve"> med tillhörande dryck och kaffe </w:t>
      </w:r>
      <w:r w:rsidR="00463E70" w:rsidRPr="009E7097">
        <w:rPr>
          <w:rFonts w:ascii="Gill Sans MT" w:hAnsi="Gill Sans MT"/>
          <w:sz w:val="24"/>
          <w:szCs w:val="24"/>
        </w:rPr>
        <w:br/>
        <w:t>därefter stämmoförhandlingar</w:t>
      </w:r>
      <w:r w:rsidR="00485AA9" w:rsidRPr="009E7097">
        <w:rPr>
          <w:rFonts w:ascii="Gill Sans MT" w:hAnsi="Gill Sans MT"/>
          <w:b/>
          <w:sz w:val="24"/>
          <w:szCs w:val="24"/>
        </w:rPr>
        <w:t xml:space="preserve"> </w:t>
      </w:r>
      <w:r w:rsidR="009E3158">
        <w:rPr>
          <w:rFonts w:ascii="Gill Sans MT" w:hAnsi="Gill Sans MT"/>
          <w:b/>
          <w:sz w:val="24"/>
          <w:szCs w:val="24"/>
        </w:rPr>
        <w:br/>
      </w:r>
      <w:r w:rsidR="00485AA9" w:rsidRPr="009E7097">
        <w:rPr>
          <w:rFonts w:ascii="Gill Sans MT" w:hAnsi="Gill Sans MT"/>
          <w:b/>
          <w:sz w:val="24"/>
          <w:szCs w:val="24"/>
        </w:rPr>
        <w:br/>
        <w:t xml:space="preserve">Anmälan senast </w:t>
      </w:r>
      <w:r w:rsidR="00B74D7C">
        <w:rPr>
          <w:rFonts w:ascii="Gill Sans MT" w:hAnsi="Gill Sans MT"/>
          <w:b/>
          <w:sz w:val="24"/>
          <w:szCs w:val="24"/>
        </w:rPr>
        <w:t xml:space="preserve">fredagen </w:t>
      </w:r>
      <w:r w:rsidR="00A02697">
        <w:rPr>
          <w:rFonts w:ascii="Gill Sans MT" w:hAnsi="Gill Sans MT"/>
          <w:b/>
          <w:sz w:val="24"/>
          <w:szCs w:val="24"/>
        </w:rPr>
        <w:t xml:space="preserve">den </w:t>
      </w:r>
      <w:r w:rsidR="00B74D7C">
        <w:rPr>
          <w:rFonts w:ascii="Gill Sans MT" w:hAnsi="Gill Sans MT"/>
          <w:b/>
          <w:sz w:val="24"/>
          <w:szCs w:val="24"/>
        </w:rPr>
        <w:t>2 mars</w:t>
      </w:r>
      <w:r w:rsidR="00A02697">
        <w:rPr>
          <w:rFonts w:ascii="Gill Sans MT" w:hAnsi="Gill Sans MT"/>
          <w:b/>
          <w:sz w:val="24"/>
          <w:szCs w:val="24"/>
        </w:rPr>
        <w:t xml:space="preserve"> 2018</w:t>
      </w:r>
      <w:r w:rsidR="00463E70" w:rsidRPr="009E7097">
        <w:rPr>
          <w:rFonts w:ascii="Gill Sans MT" w:hAnsi="Gill Sans MT"/>
          <w:b/>
          <w:sz w:val="24"/>
          <w:szCs w:val="24"/>
        </w:rPr>
        <w:t xml:space="preserve"> om </w:t>
      </w:r>
      <w:r w:rsidR="00DC7525" w:rsidRPr="009E7097">
        <w:rPr>
          <w:rFonts w:ascii="Gill Sans MT" w:hAnsi="Gill Sans MT"/>
          <w:b/>
          <w:sz w:val="24"/>
          <w:szCs w:val="24"/>
        </w:rPr>
        <w:t xml:space="preserve">ditt </w:t>
      </w:r>
      <w:r w:rsidR="00463E70" w:rsidRPr="009E7097">
        <w:rPr>
          <w:rFonts w:ascii="Gill Sans MT" w:hAnsi="Gill Sans MT"/>
          <w:b/>
          <w:sz w:val="24"/>
          <w:szCs w:val="24"/>
        </w:rPr>
        <w:t xml:space="preserve">deltagande </w:t>
      </w:r>
      <w:r w:rsidR="00463E70" w:rsidRPr="009E7097">
        <w:rPr>
          <w:rFonts w:ascii="Gill Sans MT" w:hAnsi="Gill Sans MT"/>
          <w:b/>
          <w:sz w:val="24"/>
          <w:szCs w:val="24"/>
        </w:rPr>
        <w:br/>
        <w:t>till undertecknad samt behov av särskild kost.</w:t>
      </w:r>
    </w:p>
    <w:p w:rsidR="00463E70" w:rsidRPr="009E7097" w:rsidRDefault="00856D45" w:rsidP="00FB504F">
      <w:pPr>
        <w:jc w:val="center"/>
        <w:rPr>
          <w:rFonts w:ascii="Gill Sans MT" w:hAnsi="Gill Sans MT"/>
          <w:b/>
          <w:sz w:val="44"/>
          <w:szCs w:val="44"/>
        </w:rPr>
      </w:pPr>
      <w:r w:rsidRPr="009E7097">
        <w:rPr>
          <w:rFonts w:ascii="Gill Sans MT" w:hAnsi="Gill Sans MT"/>
          <w:b/>
          <w:sz w:val="44"/>
          <w:szCs w:val="44"/>
        </w:rPr>
        <w:t>Varmt Välkommen</w:t>
      </w:r>
      <w:r w:rsidR="00463E70" w:rsidRPr="009E7097">
        <w:rPr>
          <w:rFonts w:ascii="Gill Sans MT" w:hAnsi="Gill Sans MT"/>
          <w:b/>
          <w:sz w:val="44"/>
          <w:szCs w:val="44"/>
        </w:rPr>
        <w:t>!</w:t>
      </w:r>
    </w:p>
    <w:p w:rsidR="00463E70" w:rsidRPr="009E7097" w:rsidRDefault="00463E70">
      <w:pPr>
        <w:rPr>
          <w:rFonts w:ascii="Gill Sans MT" w:hAnsi="Gill Sans MT"/>
          <w:sz w:val="28"/>
          <w:szCs w:val="28"/>
        </w:rPr>
      </w:pPr>
    </w:p>
    <w:p w:rsidR="00463E70" w:rsidRPr="009E7097" w:rsidRDefault="00463E70" w:rsidP="00716C5E">
      <w:pPr>
        <w:rPr>
          <w:rFonts w:ascii="Gill Sans MT" w:hAnsi="Gill Sans MT"/>
          <w:sz w:val="24"/>
          <w:szCs w:val="24"/>
        </w:rPr>
      </w:pPr>
      <w:r w:rsidRPr="009E7097">
        <w:rPr>
          <w:rFonts w:ascii="Gill Sans MT" w:hAnsi="Gill Sans MT"/>
          <w:sz w:val="24"/>
          <w:szCs w:val="24"/>
        </w:rPr>
        <w:t xml:space="preserve">På uppdrag av </w:t>
      </w:r>
      <w:proofErr w:type="gramStart"/>
      <w:r w:rsidRPr="009E7097">
        <w:rPr>
          <w:rFonts w:ascii="Gill Sans MT" w:hAnsi="Gill Sans MT"/>
          <w:sz w:val="24"/>
          <w:szCs w:val="24"/>
        </w:rPr>
        <w:t>styrelsen</w:t>
      </w:r>
      <w:r w:rsidR="00485AA9" w:rsidRPr="009E7097">
        <w:rPr>
          <w:rFonts w:ascii="Gill Sans MT" w:hAnsi="Gill Sans MT"/>
          <w:sz w:val="24"/>
          <w:szCs w:val="24"/>
        </w:rPr>
        <w:t xml:space="preserve">  </w:t>
      </w:r>
      <w:r w:rsidRPr="009E7097">
        <w:rPr>
          <w:rFonts w:ascii="Gill Sans MT" w:hAnsi="Gill Sans MT"/>
          <w:sz w:val="24"/>
          <w:szCs w:val="24"/>
        </w:rPr>
        <w:t>David</w:t>
      </w:r>
      <w:proofErr w:type="gramEnd"/>
      <w:r w:rsidRPr="009E7097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9E7097">
        <w:rPr>
          <w:rFonts w:ascii="Gill Sans MT" w:hAnsi="Gill Sans MT"/>
          <w:sz w:val="24"/>
          <w:szCs w:val="24"/>
        </w:rPr>
        <w:t>Wibeck</w:t>
      </w:r>
      <w:proofErr w:type="spellEnd"/>
      <w:r w:rsidR="00485AA9" w:rsidRPr="009E7097">
        <w:rPr>
          <w:rFonts w:ascii="Gill Sans MT" w:hAnsi="Gill Sans MT"/>
          <w:sz w:val="24"/>
          <w:szCs w:val="24"/>
        </w:rPr>
        <w:t xml:space="preserve"> </w:t>
      </w:r>
      <w:r w:rsidRPr="009E7097">
        <w:rPr>
          <w:rFonts w:ascii="Gill Sans MT" w:hAnsi="Gill Sans MT"/>
          <w:sz w:val="24"/>
          <w:szCs w:val="24"/>
        </w:rPr>
        <w:t>Ordförande</w:t>
      </w:r>
      <w:r w:rsidRPr="009E7097">
        <w:rPr>
          <w:rFonts w:ascii="Gill Sans MT" w:hAnsi="Gill Sans MT"/>
          <w:sz w:val="24"/>
          <w:szCs w:val="24"/>
        </w:rPr>
        <w:br/>
        <w:t xml:space="preserve">E-post:  </w:t>
      </w:r>
      <w:hyperlink r:id="rId8" w:history="1">
        <w:r w:rsidRPr="009E7097">
          <w:rPr>
            <w:rStyle w:val="Hyperlnk"/>
            <w:rFonts w:ascii="Gill Sans MT" w:hAnsi="Gill Sans MT"/>
            <w:sz w:val="24"/>
            <w:szCs w:val="24"/>
          </w:rPr>
          <w:t>david.wibeck@telia</w:t>
        </w:r>
      </w:hyperlink>
      <w:r w:rsidRPr="009E7097">
        <w:rPr>
          <w:rFonts w:ascii="Gill Sans MT" w:hAnsi="Gill Sans MT"/>
          <w:sz w:val="24"/>
          <w:szCs w:val="24"/>
        </w:rPr>
        <w:t xml:space="preserve">.com  </w:t>
      </w:r>
      <w:r w:rsidRPr="009E7097">
        <w:rPr>
          <w:rFonts w:ascii="Gill Sans MT" w:hAnsi="Gill Sans MT"/>
          <w:sz w:val="24"/>
          <w:szCs w:val="24"/>
        </w:rPr>
        <w:br/>
        <w:t>Telefon 0705 37 95 59</w:t>
      </w:r>
    </w:p>
    <w:sectPr w:rsidR="00463E70" w:rsidRPr="009E7097" w:rsidSect="003E7D36">
      <w:headerReference w:type="default" r:id="rId9"/>
      <w:footerReference w:type="default" r:id="rId10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6D" w:rsidRDefault="00B9056D" w:rsidP="00E41EB2">
      <w:pPr>
        <w:spacing w:after="0" w:line="240" w:lineRule="auto"/>
      </w:pPr>
      <w:r>
        <w:separator/>
      </w:r>
    </w:p>
  </w:endnote>
  <w:endnote w:type="continuationSeparator" w:id="0">
    <w:p w:rsidR="00B9056D" w:rsidRDefault="00B9056D" w:rsidP="00E4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70" w:rsidRPr="003004A5" w:rsidRDefault="00A075FA" w:rsidP="00092D0F">
    <w:pPr>
      <w:pStyle w:val="Sidfot"/>
      <w:rPr>
        <w:color w:val="000066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-43180</wp:posOffset>
              </wp:positionV>
              <wp:extent cx="6019800" cy="9525"/>
              <wp:effectExtent l="0" t="0" r="0" b="9525"/>
              <wp:wrapNone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BA723" id="Rak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-3.4pt" to="466.1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" strokecolor="#4a7ebb">
              <o:lock v:ext="edit" shapetype="f"/>
            </v:line>
          </w:pict>
        </mc:Fallback>
      </mc:AlternateContent>
    </w:r>
    <w:proofErr w:type="spellStart"/>
    <w:r w:rsidR="00463E70">
      <w:rPr>
        <w:color w:val="000066"/>
      </w:rPr>
      <w:t>Ulvhallavägen</w:t>
    </w:r>
    <w:proofErr w:type="spellEnd"/>
    <w:r w:rsidR="00463E70">
      <w:rPr>
        <w:color w:val="000066"/>
      </w:rPr>
      <w:t xml:space="preserve"> 10</w:t>
    </w:r>
    <w:r w:rsidR="00463E70" w:rsidRPr="003004A5">
      <w:rPr>
        <w:color w:val="000066"/>
      </w:rPr>
      <w:tab/>
    </w:r>
    <w:r w:rsidR="00463E70">
      <w:rPr>
        <w:color w:val="000066"/>
      </w:rPr>
      <w:t>david.wibeck@telia.com</w:t>
    </w:r>
    <w:r w:rsidR="00463E70">
      <w:rPr>
        <w:color w:val="000066"/>
      </w:rPr>
      <w:tab/>
    </w:r>
    <w:r w:rsidR="00132531">
      <w:rPr>
        <w:color w:val="000066"/>
      </w:rPr>
      <w:t>Mobil: 0705+37 95 59</w:t>
    </w:r>
    <w:r w:rsidR="00463E70">
      <w:rPr>
        <w:color w:val="000066"/>
      </w:rPr>
      <w:br/>
      <w:t>564 36 BANKERYD</w:t>
    </w:r>
    <w:r w:rsidR="00463E70" w:rsidRPr="003004A5">
      <w:rPr>
        <w:color w:val="000066"/>
      </w:rPr>
      <w:tab/>
    </w:r>
    <w:r w:rsidR="00463E70">
      <w:rPr>
        <w:color w:val="000066"/>
      </w:rPr>
      <w:t>www.civil.se</w:t>
    </w:r>
    <w:r w:rsidR="00463E70" w:rsidRPr="003004A5">
      <w:rPr>
        <w:color w:val="00006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6D" w:rsidRDefault="00B9056D" w:rsidP="00E41EB2">
      <w:pPr>
        <w:spacing w:after="0" w:line="240" w:lineRule="auto"/>
      </w:pPr>
      <w:r>
        <w:separator/>
      </w:r>
    </w:p>
  </w:footnote>
  <w:footnote w:type="continuationSeparator" w:id="0">
    <w:p w:rsidR="00B9056D" w:rsidRDefault="00B9056D" w:rsidP="00E4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70" w:rsidRPr="003E7D36" w:rsidRDefault="00731034">
    <w:pPr>
      <w:pStyle w:val="Sidhuvud"/>
      <w:rPr>
        <w:rFonts w:ascii="Times New Roman" w:hAnsi="Times New Roman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-526415</wp:posOffset>
          </wp:positionV>
          <wp:extent cx="2076450" cy="514350"/>
          <wp:effectExtent l="1905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E70">
      <w:t xml:space="preserve">                     </w:t>
    </w:r>
    <w:r w:rsidR="00463E70">
      <w:rPr>
        <w:rFonts w:ascii="Times New Roman" w:hAnsi="Times New Roman"/>
        <w:color w:val="000066"/>
      </w:rPr>
      <w:t>Jönköping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CE1"/>
    <w:multiLevelType w:val="multilevel"/>
    <w:tmpl w:val="56EAAE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95A66B2"/>
    <w:multiLevelType w:val="hybridMultilevel"/>
    <w:tmpl w:val="001A3FD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E2AF4"/>
    <w:multiLevelType w:val="hybridMultilevel"/>
    <w:tmpl w:val="178E2C54"/>
    <w:lvl w:ilvl="0" w:tplc="041D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1D66F9"/>
    <w:multiLevelType w:val="hybridMultilevel"/>
    <w:tmpl w:val="792AC9E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212D30"/>
    <w:multiLevelType w:val="hybridMultilevel"/>
    <w:tmpl w:val="7A964B9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210CF"/>
    <w:multiLevelType w:val="hybridMultilevel"/>
    <w:tmpl w:val="07165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42AD"/>
    <w:multiLevelType w:val="hybridMultilevel"/>
    <w:tmpl w:val="35E4C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36F8"/>
    <w:multiLevelType w:val="hybridMultilevel"/>
    <w:tmpl w:val="F176BAEC"/>
    <w:lvl w:ilvl="0" w:tplc="CA802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9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520A49"/>
    <w:multiLevelType w:val="hybridMultilevel"/>
    <w:tmpl w:val="5B624D32"/>
    <w:lvl w:ilvl="0" w:tplc="041D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4D2B18"/>
    <w:multiLevelType w:val="hybridMultilevel"/>
    <w:tmpl w:val="C4546F06"/>
    <w:lvl w:ilvl="0" w:tplc="CA802F56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b/>
        <w:i w:val="0"/>
        <w:sz w:val="96"/>
      </w:rPr>
    </w:lvl>
    <w:lvl w:ilvl="1" w:tplc="041D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0" w15:restartNumberingAfterBreak="0">
    <w:nsid w:val="6AC25170"/>
    <w:multiLevelType w:val="hybridMultilevel"/>
    <w:tmpl w:val="E9AAD16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609CC"/>
    <w:multiLevelType w:val="hybridMultilevel"/>
    <w:tmpl w:val="FDFE902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3039A2"/>
    <w:multiLevelType w:val="hybridMultilevel"/>
    <w:tmpl w:val="900A3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D"/>
    <w:rsid w:val="00012D8F"/>
    <w:rsid w:val="000207EA"/>
    <w:rsid w:val="000211C2"/>
    <w:rsid w:val="000237D8"/>
    <w:rsid w:val="0002617F"/>
    <w:rsid w:val="00047282"/>
    <w:rsid w:val="0005249E"/>
    <w:rsid w:val="00054E46"/>
    <w:rsid w:val="00085FC5"/>
    <w:rsid w:val="00092D0F"/>
    <w:rsid w:val="000973F8"/>
    <w:rsid w:val="000A205F"/>
    <w:rsid w:val="000A6D7D"/>
    <w:rsid w:val="000D2647"/>
    <w:rsid w:val="000E2B05"/>
    <w:rsid w:val="000F3E07"/>
    <w:rsid w:val="00101925"/>
    <w:rsid w:val="00111EE0"/>
    <w:rsid w:val="00132531"/>
    <w:rsid w:val="00141C0F"/>
    <w:rsid w:val="0015134D"/>
    <w:rsid w:val="00157171"/>
    <w:rsid w:val="00161C36"/>
    <w:rsid w:val="00166D24"/>
    <w:rsid w:val="001A6644"/>
    <w:rsid w:val="001C6FE2"/>
    <w:rsid w:val="001E4C5B"/>
    <w:rsid w:val="00212B1E"/>
    <w:rsid w:val="00232290"/>
    <w:rsid w:val="0023289B"/>
    <w:rsid w:val="00237E28"/>
    <w:rsid w:val="002435A4"/>
    <w:rsid w:val="00251EE2"/>
    <w:rsid w:val="002649E6"/>
    <w:rsid w:val="002775C1"/>
    <w:rsid w:val="00280C3E"/>
    <w:rsid w:val="00290D59"/>
    <w:rsid w:val="00292259"/>
    <w:rsid w:val="002A5626"/>
    <w:rsid w:val="002A5E1F"/>
    <w:rsid w:val="002A73C1"/>
    <w:rsid w:val="002B0116"/>
    <w:rsid w:val="002B6AE1"/>
    <w:rsid w:val="002D6023"/>
    <w:rsid w:val="003004A5"/>
    <w:rsid w:val="00321995"/>
    <w:rsid w:val="0035453C"/>
    <w:rsid w:val="00357BEB"/>
    <w:rsid w:val="00364970"/>
    <w:rsid w:val="00372B1F"/>
    <w:rsid w:val="003A77DF"/>
    <w:rsid w:val="003B11A6"/>
    <w:rsid w:val="003B1CDF"/>
    <w:rsid w:val="003B503A"/>
    <w:rsid w:val="003B729B"/>
    <w:rsid w:val="003D3AA7"/>
    <w:rsid w:val="003E42EE"/>
    <w:rsid w:val="003E7A7B"/>
    <w:rsid w:val="003E7D36"/>
    <w:rsid w:val="003F1F94"/>
    <w:rsid w:val="0040336F"/>
    <w:rsid w:val="00417100"/>
    <w:rsid w:val="00421A1A"/>
    <w:rsid w:val="00422EB5"/>
    <w:rsid w:val="00425746"/>
    <w:rsid w:val="00427C1D"/>
    <w:rsid w:val="00445BA7"/>
    <w:rsid w:val="004539AB"/>
    <w:rsid w:val="00463873"/>
    <w:rsid w:val="00463E70"/>
    <w:rsid w:val="00485AA9"/>
    <w:rsid w:val="004876BE"/>
    <w:rsid w:val="004C3C48"/>
    <w:rsid w:val="005006B2"/>
    <w:rsid w:val="00530F89"/>
    <w:rsid w:val="00577F0B"/>
    <w:rsid w:val="00580FE6"/>
    <w:rsid w:val="00594A22"/>
    <w:rsid w:val="00594B08"/>
    <w:rsid w:val="005A24D3"/>
    <w:rsid w:val="005B6EA6"/>
    <w:rsid w:val="005C318F"/>
    <w:rsid w:val="005C75FB"/>
    <w:rsid w:val="005D6FC4"/>
    <w:rsid w:val="005F51F1"/>
    <w:rsid w:val="00637B54"/>
    <w:rsid w:val="00642F68"/>
    <w:rsid w:val="00644E77"/>
    <w:rsid w:val="00650588"/>
    <w:rsid w:val="00660D38"/>
    <w:rsid w:val="006775F8"/>
    <w:rsid w:val="006A483C"/>
    <w:rsid w:val="006A5E37"/>
    <w:rsid w:val="006C20BB"/>
    <w:rsid w:val="006E6E46"/>
    <w:rsid w:val="006F6A9C"/>
    <w:rsid w:val="00711FBD"/>
    <w:rsid w:val="00716C5E"/>
    <w:rsid w:val="007205D7"/>
    <w:rsid w:val="00720C36"/>
    <w:rsid w:val="00731034"/>
    <w:rsid w:val="007632E8"/>
    <w:rsid w:val="00763489"/>
    <w:rsid w:val="00781E23"/>
    <w:rsid w:val="00786749"/>
    <w:rsid w:val="007A23AD"/>
    <w:rsid w:val="007C6156"/>
    <w:rsid w:val="007E31F7"/>
    <w:rsid w:val="007E56A7"/>
    <w:rsid w:val="007E5E9E"/>
    <w:rsid w:val="007F2608"/>
    <w:rsid w:val="007F67DE"/>
    <w:rsid w:val="00856D45"/>
    <w:rsid w:val="00875561"/>
    <w:rsid w:val="0088298A"/>
    <w:rsid w:val="0089196E"/>
    <w:rsid w:val="0089557D"/>
    <w:rsid w:val="00904709"/>
    <w:rsid w:val="009047B9"/>
    <w:rsid w:val="00932031"/>
    <w:rsid w:val="00934E8A"/>
    <w:rsid w:val="00941D80"/>
    <w:rsid w:val="00961336"/>
    <w:rsid w:val="00977B02"/>
    <w:rsid w:val="009B7CDB"/>
    <w:rsid w:val="009C4FA9"/>
    <w:rsid w:val="009E00DB"/>
    <w:rsid w:val="009E3158"/>
    <w:rsid w:val="009E7097"/>
    <w:rsid w:val="009F26EA"/>
    <w:rsid w:val="009F77C5"/>
    <w:rsid w:val="00A00B2D"/>
    <w:rsid w:val="00A0126A"/>
    <w:rsid w:val="00A02697"/>
    <w:rsid w:val="00A075FA"/>
    <w:rsid w:val="00A31963"/>
    <w:rsid w:val="00A325FE"/>
    <w:rsid w:val="00A34216"/>
    <w:rsid w:val="00A407C8"/>
    <w:rsid w:val="00A5227F"/>
    <w:rsid w:val="00A70039"/>
    <w:rsid w:val="00A8006D"/>
    <w:rsid w:val="00A82490"/>
    <w:rsid w:val="00A85544"/>
    <w:rsid w:val="00A90407"/>
    <w:rsid w:val="00A94B89"/>
    <w:rsid w:val="00A96A17"/>
    <w:rsid w:val="00AB2A43"/>
    <w:rsid w:val="00AC78AF"/>
    <w:rsid w:val="00AD6146"/>
    <w:rsid w:val="00AE3F79"/>
    <w:rsid w:val="00AE5587"/>
    <w:rsid w:val="00AF14A4"/>
    <w:rsid w:val="00B06866"/>
    <w:rsid w:val="00B105AE"/>
    <w:rsid w:val="00B372BB"/>
    <w:rsid w:val="00B428B2"/>
    <w:rsid w:val="00B443CB"/>
    <w:rsid w:val="00B602E8"/>
    <w:rsid w:val="00B74D7C"/>
    <w:rsid w:val="00B757D4"/>
    <w:rsid w:val="00B824C0"/>
    <w:rsid w:val="00B82E17"/>
    <w:rsid w:val="00B8413C"/>
    <w:rsid w:val="00B9056D"/>
    <w:rsid w:val="00BA3955"/>
    <w:rsid w:val="00C072B7"/>
    <w:rsid w:val="00C07721"/>
    <w:rsid w:val="00C34AD3"/>
    <w:rsid w:val="00C548A9"/>
    <w:rsid w:val="00C90F0C"/>
    <w:rsid w:val="00C96E25"/>
    <w:rsid w:val="00CC1EBD"/>
    <w:rsid w:val="00CD0A6D"/>
    <w:rsid w:val="00CD120D"/>
    <w:rsid w:val="00CD1887"/>
    <w:rsid w:val="00CD506A"/>
    <w:rsid w:val="00CE40A5"/>
    <w:rsid w:val="00CE7174"/>
    <w:rsid w:val="00CF6C20"/>
    <w:rsid w:val="00D40FB6"/>
    <w:rsid w:val="00D50ABE"/>
    <w:rsid w:val="00D51A0C"/>
    <w:rsid w:val="00DA19BB"/>
    <w:rsid w:val="00DC08AA"/>
    <w:rsid w:val="00DC2CDF"/>
    <w:rsid w:val="00DC5787"/>
    <w:rsid w:val="00DC7525"/>
    <w:rsid w:val="00DF123A"/>
    <w:rsid w:val="00E2359B"/>
    <w:rsid w:val="00E41EB2"/>
    <w:rsid w:val="00E47BE5"/>
    <w:rsid w:val="00E47D30"/>
    <w:rsid w:val="00E61904"/>
    <w:rsid w:val="00E75B74"/>
    <w:rsid w:val="00EC4754"/>
    <w:rsid w:val="00EC6AE7"/>
    <w:rsid w:val="00ED1B08"/>
    <w:rsid w:val="00ED72FA"/>
    <w:rsid w:val="00EE6573"/>
    <w:rsid w:val="00EF2E06"/>
    <w:rsid w:val="00F34367"/>
    <w:rsid w:val="00F55C54"/>
    <w:rsid w:val="00F65CF9"/>
    <w:rsid w:val="00F7635A"/>
    <w:rsid w:val="00F83818"/>
    <w:rsid w:val="00FB504F"/>
    <w:rsid w:val="00FD1D74"/>
    <w:rsid w:val="00FD5B98"/>
    <w:rsid w:val="00FE005C"/>
    <w:rsid w:val="00FE6DE1"/>
    <w:rsid w:val="00FE6E5F"/>
    <w:rsid w:val="00FF20E3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ACEBB"/>
  <w15:docId w15:val="{E38111D3-8C12-4106-90B7-10363B2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D3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3004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3004A5"/>
    <w:rPr>
      <w:rFonts w:ascii="Cambria" w:hAnsi="Cambria" w:cs="Times New Roman"/>
      <w:b/>
      <w:color w:val="365F91"/>
      <w:sz w:val="28"/>
    </w:rPr>
  </w:style>
  <w:style w:type="paragraph" w:styleId="Sidhuvud">
    <w:name w:val="header"/>
    <w:basedOn w:val="Normal"/>
    <w:link w:val="SidhuvudChar"/>
    <w:uiPriority w:val="99"/>
    <w:rsid w:val="00E4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41EB2"/>
    <w:rPr>
      <w:rFonts w:cs="Times New Roman"/>
    </w:rPr>
  </w:style>
  <w:style w:type="paragraph" w:styleId="Sidfot">
    <w:name w:val="footer"/>
    <w:basedOn w:val="Normal"/>
    <w:link w:val="SidfotChar"/>
    <w:uiPriority w:val="99"/>
    <w:rsid w:val="00E4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E41EB2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41EB2"/>
    <w:pPr>
      <w:spacing w:after="0" w:line="240" w:lineRule="auto"/>
    </w:pPr>
    <w:rPr>
      <w:rFonts w:ascii="Tahoma" w:hAnsi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41EB2"/>
    <w:rPr>
      <w:rFonts w:ascii="Tahoma" w:hAnsi="Tahoma" w:cs="Times New Roman"/>
      <w:sz w:val="16"/>
    </w:rPr>
  </w:style>
  <w:style w:type="character" w:styleId="Hyperlnk">
    <w:name w:val="Hyperlink"/>
    <w:basedOn w:val="Standardstycketeckensnitt"/>
    <w:uiPriority w:val="99"/>
    <w:rsid w:val="00E41EB2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004A5"/>
    <w:pPr>
      <w:ind w:left="720"/>
      <w:contextualSpacing/>
    </w:pPr>
  </w:style>
  <w:style w:type="paragraph" w:styleId="Ingetavstnd">
    <w:name w:val="No Spacing"/>
    <w:uiPriority w:val="99"/>
    <w:qFormat/>
    <w:rsid w:val="00427C1D"/>
    <w:rPr>
      <w:lang w:eastAsia="en-US"/>
    </w:rPr>
  </w:style>
  <w:style w:type="character" w:customStyle="1" w:styleId="st">
    <w:name w:val="st"/>
    <w:basedOn w:val="Standardstycketeckensnitt"/>
    <w:rsid w:val="00AE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wibeck@tel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lff\Desktop\Brevpapper%20Civ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Civil</Template>
  <TotalTime>6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styrelsemöte Jönköpings distrikt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styrelsemöte Jönköpings distrikt</dc:title>
  <dc:creator>Peter Wulff</dc:creator>
  <cp:lastModifiedBy>Monica Hörberg</cp:lastModifiedBy>
  <cp:revision>4</cp:revision>
  <cp:lastPrinted>2011-02-22T15:48:00Z</cp:lastPrinted>
  <dcterms:created xsi:type="dcterms:W3CDTF">2018-02-11T21:20:00Z</dcterms:created>
  <dcterms:modified xsi:type="dcterms:W3CDTF">2018-02-11T22:13:00Z</dcterms:modified>
</cp:coreProperties>
</file>