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3C" w:rsidRPr="006B6926" w:rsidRDefault="0012493C">
      <w:pPr>
        <w:rPr>
          <w:rFonts w:ascii="Gill Sans MT" w:hAnsi="Gill Sans MT"/>
        </w:rPr>
      </w:pPr>
    </w:p>
    <w:p w:rsidR="002A0AEF" w:rsidRDefault="002A0AEF" w:rsidP="007E4A16">
      <w:pPr>
        <w:rPr>
          <w:rFonts w:ascii="Gill Sans MT" w:hAnsi="Gill Sans MT" w:cs="Arial"/>
          <w:b/>
          <w:sz w:val="28"/>
          <w:szCs w:val="28"/>
        </w:rPr>
      </w:pPr>
    </w:p>
    <w:p w:rsidR="0012493C" w:rsidRPr="006B6926" w:rsidRDefault="002A0AEF" w:rsidP="007E4A16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D</w:t>
      </w:r>
      <w:r w:rsidR="0012493C" w:rsidRPr="006B6926">
        <w:rPr>
          <w:rFonts w:ascii="Gill Sans MT" w:hAnsi="Gill Sans MT" w:cs="Arial"/>
          <w:b/>
          <w:sz w:val="28"/>
          <w:szCs w:val="28"/>
        </w:rPr>
        <w:t xml:space="preserve">agordning vid </w:t>
      </w:r>
      <w:r>
        <w:rPr>
          <w:rFonts w:ascii="Gill Sans MT" w:hAnsi="Gill Sans MT" w:cs="Arial"/>
          <w:b/>
          <w:sz w:val="28"/>
          <w:szCs w:val="28"/>
        </w:rPr>
        <w:t>föreningsstämma med Civilförsvarsförbundet Jönköping</w:t>
      </w:r>
      <w:r w:rsidR="00700CBD" w:rsidRPr="006B6926">
        <w:rPr>
          <w:rFonts w:ascii="Gill Sans MT" w:hAnsi="Gill Sans MT" w:cs="Arial"/>
          <w:b/>
          <w:sz w:val="28"/>
          <w:szCs w:val="28"/>
        </w:rPr>
        <w:t xml:space="preserve"> </w:t>
      </w:r>
      <w:r w:rsidR="00700CBD" w:rsidRPr="006B6926">
        <w:rPr>
          <w:rFonts w:ascii="Gill Sans MT" w:hAnsi="Gill Sans MT" w:cs="Arial"/>
          <w:b/>
          <w:sz w:val="28"/>
          <w:szCs w:val="28"/>
        </w:rPr>
        <w:br/>
      </w:r>
      <w:r>
        <w:rPr>
          <w:rFonts w:ascii="Gill Sans MT" w:hAnsi="Gill Sans MT" w:cs="Arial"/>
          <w:b/>
          <w:sz w:val="28"/>
          <w:szCs w:val="28"/>
        </w:rPr>
        <w:t>Onsdagen</w:t>
      </w:r>
      <w:r w:rsidR="00700CBD" w:rsidRPr="006B6926">
        <w:rPr>
          <w:rFonts w:ascii="Gill Sans MT" w:hAnsi="Gill Sans MT" w:cs="Arial"/>
          <w:b/>
          <w:sz w:val="28"/>
          <w:szCs w:val="28"/>
        </w:rPr>
        <w:t xml:space="preserve"> den </w:t>
      </w:r>
      <w:r w:rsidR="00CA0AEC">
        <w:rPr>
          <w:rFonts w:ascii="Gill Sans MT" w:hAnsi="Gill Sans MT" w:cs="Arial"/>
          <w:b/>
          <w:sz w:val="28"/>
          <w:szCs w:val="28"/>
        </w:rPr>
        <w:t xml:space="preserve">7 mars </w:t>
      </w:r>
      <w:r>
        <w:rPr>
          <w:rFonts w:ascii="Gill Sans MT" w:hAnsi="Gill Sans MT" w:cs="Arial"/>
          <w:b/>
          <w:sz w:val="28"/>
          <w:szCs w:val="28"/>
        </w:rPr>
        <w:t xml:space="preserve">2018 </w:t>
      </w:r>
      <w:r w:rsidR="00CA0AEC">
        <w:rPr>
          <w:rFonts w:ascii="Gill Sans MT" w:hAnsi="Gill Sans MT" w:cs="Arial"/>
          <w:b/>
          <w:sz w:val="28"/>
          <w:szCs w:val="28"/>
        </w:rPr>
        <w:t>kl.18.30</w:t>
      </w:r>
      <w:r w:rsidR="0012493C" w:rsidRPr="006B6926">
        <w:rPr>
          <w:rFonts w:ascii="Gill Sans MT" w:hAnsi="Gill Sans MT" w:cs="Arial"/>
          <w:b/>
          <w:sz w:val="28"/>
          <w:szCs w:val="28"/>
        </w:rPr>
        <w:br/>
        <w:t>Plats: Räddningstjänst</w:t>
      </w:r>
      <w:r w:rsidR="00F7202B" w:rsidRPr="006B6926">
        <w:rPr>
          <w:rFonts w:ascii="Gill Sans MT" w:hAnsi="Gill Sans MT" w:cs="Arial"/>
          <w:b/>
          <w:sz w:val="28"/>
          <w:szCs w:val="28"/>
        </w:rPr>
        <w:t>en</w:t>
      </w:r>
      <w:r w:rsidR="0012493C" w:rsidRPr="006B6926">
        <w:rPr>
          <w:rFonts w:ascii="Gill Sans MT" w:hAnsi="Gill Sans MT" w:cs="Arial"/>
          <w:b/>
          <w:sz w:val="28"/>
          <w:szCs w:val="28"/>
        </w:rPr>
        <w:t>, Glansgatan</w:t>
      </w:r>
      <w:r>
        <w:rPr>
          <w:rFonts w:ascii="Gill Sans MT" w:hAnsi="Gill Sans MT" w:cs="Arial"/>
          <w:b/>
          <w:sz w:val="28"/>
          <w:szCs w:val="28"/>
        </w:rPr>
        <w:t xml:space="preserve"> 7</w:t>
      </w:r>
      <w:bookmarkStart w:id="0" w:name="_GoBack"/>
      <w:bookmarkEnd w:id="0"/>
      <w:r w:rsidR="0012493C" w:rsidRPr="006B6926">
        <w:rPr>
          <w:rFonts w:ascii="Gill Sans MT" w:hAnsi="Gill Sans MT" w:cs="Arial"/>
          <w:b/>
          <w:sz w:val="28"/>
          <w:szCs w:val="28"/>
        </w:rPr>
        <w:t>, Jönköping</w:t>
      </w:r>
    </w:p>
    <w:p w:rsidR="0012493C" w:rsidRPr="006B6926" w:rsidRDefault="0012493C" w:rsidP="006B6926">
      <w:pPr>
        <w:autoSpaceDE w:val="0"/>
        <w:autoSpaceDN w:val="0"/>
        <w:adjustRightInd w:val="0"/>
        <w:spacing w:line="360" w:lineRule="auto"/>
        <w:rPr>
          <w:rFonts w:ascii="Gill Sans MT" w:hAnsi="Gill Sans MT"/>
        </w:rPr>
      </w:pPr>
      <w:r w:rsidRPr="006B6926">
        <w:rPr>
          <w:rFonts w:ascii="Gill Sans MT" w:hAnsi="Gill Sans MT" w:cs="Arial"/>
          <w:sz w:val="24"/>
          <w:szCs w:val="24"/>
        </w:rPr>
        <w:t xml:space="preserve">1 </w:t>
      </w:r>
      <w:r w:rsidRPr="006B6926">
        <w:rPr>
          <w:rFonts w:ascii="Gill Sans MT" w:hAnsi="Gill Sans MT" w:cs="Arial"/>
          <w:sz w:val="24"/>
          <w:szCs w:val="24"/>
        </w:rPr>
        <w:tab/>
        <w:t>Föreningsstämman öppnas</w:t>
      </w:r>
      <w:r w:rsidRPr="006B6926">
        <w:rPr>
          <w:rFonts w:ascii="Gill Sans MT" w:hAnsi="Gill Sans MT" w:cs="Arial"/>
          <w:sz w:val="24"/>
          <w:szCs w:val="24"/>
        </w:rPr>
        <w:br/>
        <w:t xml:space="preserve">2 </w:t>
      </w:r>
      <w:r w:rsidRPr="006B6926">
        <w:rPr>
          <w:rFonts w:ascii="Gill Sans MT" w:hAnsi="Gill Sans MT" w:cs="Arial"/>
          <w:sz w:val="24"/>
          <w:szCs w:val="24"/>
        </w:rPr>
        <w:tab/>
      </w:r>
      <w:r w:rsidRPr="006B6926">
        <w:rPr>
          <w:rFonts w:ascii="Gill Sans MT" w:hAnsi="Gill Sans MT" w:cs="Arial"/>
          <w:color w:val="000000"/>
          <w:sz w:val="24"/>
          <w:szCs w:val="24"/>
        </w:rPr>
        <w:t xml:space="preserve">Upprop genom närvarolista och fastställande av röstlängd. 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3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Val av ordförande för stämman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>4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Val av sekreterare för stämman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5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Val av två protokolljusterare, tillika rösträknare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6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 xml:space="preserve">Fråga om stämman är i stadgeenlig ordning kallad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7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Godkännande av dagordning samt fråga om det finns flera övriga ärenden.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8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Föredragning av styrelsens verksamhetsberättelse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9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Föredragning av resultat- och balansräkning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10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Föredragning av revisorernas berättelse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11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Fråga om ansvarsfrihet för föreningsstyrelsens förvaltning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12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Fastställand</w:t>
      </w:r>
      <w:r w:rsidR="00696437">
        <w:rPr>
          <w:rFonts w:ascii="Gill Sans MT" w:hAnsi="Gill Sans MT" w:cs="Arial"/>
          <w:color w:val="000000"/>
          <w:sz w:val="24"/>
          <w:szCs w:val="24"/>
        </w:rPr>
        <w:t>e av medlemsavgift avseende 2019</w:t>
      </w:r>
      <w:r w:rsidR="009F070A" w:rsidRPr="006B6926">
        <w:rPr>
          <w:rFonts w:ascii="Gill Sans MT" w:hAnsi="Gill Sans MT" w:cs="Arial"/>
          <w:color w:val="000000"/>
          <w:sz w:val="24"/>
          <w:szCs w:val="24"/>
        </w:rPr>
        <w:t xml:space="preserve"> Förslag 150:-</w:t>
      </w:r>
      <w:r w:rsidR="00B65D13" w:rsidRPr="006B6926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9F070A" w:rsidRPr="006B6926">
        <w:rPr>
          <w:rFonts w:ascii="Gill Sans MT" w:hAnsi="Gill Sans MT" w:cs="Arial"/>
          <w:color w:val="000000"/>
          <w:sz w:val="24"/>
          <w:szCs w:val="24"/>
        </w:rPr>
        <w:t>/</w:t>
      </w:r>
      <w:r w:rsidR="00B65D13" w:rsidRPr="006B6926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9F070A" w:rsidRPr="006B6926">
        <w:rPr>
          <w:rFonts w:ascii="Gill Sans MT" w:hAnsi="Gill Sans MT" w:cs="Arial"/>
          <w:color w:val="000000"/>
          <w:sz w:val="24"/>
          <w:szCs w:val="24"/>
        </w:rPr>
        <w:t>200:-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13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Fastställande av verksamhetsplan och</w:t>
      </w:r>
      <w:r w:rsidR="00E13ABF" w:rsidRPr="006B6926">
        <w:rPr>
          <w:rFonts w:ascii="Gill Sans MT" w:hAnsi="Gill Sans MT" w:cs="Arial"/>
          <w:color w:val="000000"/>
          <w:sz w:val="24"/>
          <w:szCs w:val="24"/>
        </w:rPr>
        <w:t xml:space="preserve"> budget för verksamhetsåret 201</w:t>
      </w:r>
      <w:r w:rsidR="003B038E">
        <w:rPr>
          <w:rFonts w:ascii="Gill Sans MT" w:hAnsi="Gill Sans MT" w:cs="Arial"/>
          <w:color w:val="000000"/>
          <w:sz w:val="24"/>
          <w:szCs w:val="24"/>
        </w:rPr>
        <w:t>8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14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Beslut om antalet ledamöter och ersättare</w:t>
      </w:r>
      <w:r w:rsidR="00365F75" w:rsidRPr="006B6926">
        <w:rPr>
          <w:rFonts w:ascii="Gill Sans MT" w:hAnsi="Gill Sans MT" w:cs="Arial"/>
          <w:color w:val="000000"/>
          <w:sz w:val="24"/>
          <w:szCs w:val="24"/>
        </w:rPr>
        <w:t xml:space="preserve"> (2015 beslu</w:t>
      </w:r>
      <w:r w:rsidR="006B6926">
        <w:rPr>
          <w:rFonts w:ascii="Gill Sans MT" w:hAnsi="Gill Sans MT" w:cs="Arial"/>
          <w:color w:val="000000"/>
          <w:sz w:val="24"/>
          <w:szCs w:val="24"/>
        </w:rPr>
        <w:t xml:space="preserve">tades att samtliga ledamöter </w:t>
      </w:r>
      <w:r w:rsidR="006B6926">
        <w:rPr>
          <w:rFonts w:ascii="Gill Sans MT" w:hAnsi="Gill Sans MT" w:cs="Arial"/>
          <w:color w:val="000000"/>
          <w:sz w:val="24"/>
          <w:szCs w:val="24"/>
        </w:rPr>
        <w:br/>
        <w:t xml:space="preserve">    </w:t>
      </w:r>
      <w:r w:rsidR="006B6926">
        <w:rPr>
          <w:rFonts w:ascii="Gill Sans MT" w:hAnsi="Gill Sans MT" w:cs="Arial"/>
          <w:color w:val="000000"/>
          <w:sz w:val="24"/>
          <w:szCs w:val="24"/>
        </w:rPr>
        <w:tab/>
        <w:t>är o</w:t>
      </w:r>
      <w:r w:rsidR="00365F75" w:rsidRPr="006B6926">
        <w:rPr>
          <w:rFonts w:ascii="Gill Sans MT" w:hAnsi="Gill Sans MT" w:cs="Arial"/>
          <w:color w:val="000000"/>
          <w:sz w:val="24"/>
          <w:szCs w:val="24"/>
        </w:rPr>
        <w:t>rdinarie</w:t>
      </w:r>
      <w:r w:rsidR="006B6926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6B6926">
        <w:rPr>
          <w:rFonts w:ascii="Gill Sans MT" w:hAnsi="Gill Sans MT" w:cs="Arial"/>
          <w:color w:val="000000"/>
          <w:sz w:val="24"/>
          <w:szCs w:val="24"/>
        </w:rPr>
        <w:t>i föreningsstyrelsen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15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Val av styrelseordförande tillika föreningsordförande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16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 xml:space="preserve">Val av ordinarie styrelseledamöter 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17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 xml:space="preserve">Val av ersättare </w:t>
      </w:r>
      <w:r w:rsidR="002D16A3" w:rsidRPr="006B6926">
        <w:rPr>
          <w:rFonts w:ascii="Gill Sans MT" w:hAnsi="Gill Sans MT" w:cs="Arial"/>
          <w:color w:val="000000"/>
          <w:sz w:val="24"/>
          <w:szCs w:val="24"/>
        </w:rPr>
        <w:t>(2015 beslutades att samtliga ledamöter är ordinarie)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>18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Val av revisorer och ersättare för dem</w:t>
      </w:r>
      <w:r w:rsidRPr="006B6926">
        <w:rPr>
          <w:rFonts w:ascii="Gill Sans MT" w:hAnsi="Gill Sans MT" w:cs="Arial"/>
          <w:color w:val="000000"/>
          <w:sz w:val="24"/>
          <w:szCs w:val="24"/>
        </w:rPr>
        <w:br/>
        <w:t xml:space="preserve">19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 xml:space="preserve">Val av ombud och ersättare för dem till distriktsstämma </w:t>
      </w:r>
      <w:r w:rsidR="00E13ABF" w:rsidRPr="006B6926">
        <w:rPr>
          <w:rFonts w:ascii="Gill Sans MT" w:hAnsi="Gill Sans MT" w:cs="Arial"/>
          <w:color w:val="000000"/>
          <w:sz w:val="24"/>
          <w:szCs w:val="24"/>
        </w:rPr>
        <w:t>201</w:t>
      </w:r>
      <w:r w:rsidR="003B038E">
        <w:rPr>
          <w:rFonts w:ascii="Gill Sans MT" w:hAnsi="Gill Sans MT" w:cs="Arial"/>
          <w:color w:val="000000"/>
          <w:sz w:val="24"/>
          <w:szCs w:val="24"/>
        </w:rPr>
        <w:t>8</w:t>
      </w:r>
      <w:r w:rsidR="009F070A" w:rsidRPr="006B6926">
        <w:rPr>
          <w:rFonts w:ascii="Gill Sans MT" w:hAnsi="Gill Sans MT" w:cs="Arial"/>
          <w:color w:val="000000"/>
          <w:sz w:val="24"/>
          <w:szCs w:val="24"/>
        </w:rPr>
        <w:br/>
        <w:t>20.</w:t>
      </w:r>
      <w:r w:rsidR="009F070A" w:rsidRPr="006B6926">
        <w:rPr>
          <w:rFonts w:ascii="Gill Sans MT" w:hAnsi="Gill Sans MT" w:cs="Arial"/>
          <w:color w:val="000000"/>
          <w:sz w:val="24"/>
          <w:szCs w:val="24"/>
        </w:rPr>
        <w:tab/>
      </w:r>
      <w:r w:rsidR="003B038E">
        <w:rPr>
          <w:rFonts w:ascii="Gill Sans MT" w:hAnsi="Gill Sans MT" w:cs="Arial"/>
          <w:color w:val="000000"/>
          <w:sz w:val="24"/>
          <w:szCs w:val="24"/>
        </w:rPr>
        <w:t>Ingen Förbundsstämma 2018</w:t>
      </w:r>
      <w:r w:rsidR="003B038E">
        <w:rPr>
          <w:rFonts w:ascii="Gill Sans MT" w:hAnsi="Gill Sans MT" w:cs="Arial"/>
          <w:color w:val="000000"/>
          <w:sz w:val="24"/>
          <w:szCs w:val="24"/>
        </w:rPr>
        <w:br/>
      </w:r>
      <w:r w:rsidR="009F070A" w:rsidRPr="006B6926">
        <w:rPr>
          <w:rFonts w:ascii="Gill Sans MT" w:hAnsi="Gill Sans MT" w:cs="Arial"/>
          <w:color w:val="000000"/>
          <w:sz w:val="24"/>
          <w:szCs w:val="24"/>
        </w:rPr>
        <w:t>21</w:t>
      </w:r>
      <w:r w:rsidR="009F070A" w:rsidRPr="006B6926">
        <w:rPr>
          <w:rFonts w:ascii="Gill Sans MT" w:hAnsi="Gill Sans MT" w:cs="Arial"/>
          <w:color w:val="000000"/>
          <w:sz w:val="24"/>
          <w:szCs w:val="24"/>
        </w:rPr>
        <w:tab/>
      </w:r>
      <w:r w:rsidR="003B038E">
        <w:rPr>
          <w:rFonts w:ascii="Gill Sans MT" w:hAnsi="Gill Sans MT" w:cs="Arial"/>
          <w:color w:val="000000"/>
          <w:sz w:val="24"/>
          <w:szCs w:val="24"/>
        </w:rPr>
        <w:t>Ingen Förbundsstämma 2018</w:t>
      </w:r>
      <w:r w:rsidR="00353D29" w:rsidRPr="006B6926">
        <w:rPr>
          <w:rFonts w:ascii="Gill Sans MT" w:hAnsi="Gill Sans MT" w:cs="Arial"/>
          <w:color w:val="000000"/>
          <w:sz w:val="24"/>
          <w:szCs w:val="24"/>
        </w:rPr>
        <w:br/>
        <w:t>22</w:t>
      </w:r>
      <w:r w:rsidRPr="006B6926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 xml:space="preserve">Val av valberedning </w:t>
      </w:r>
      <w:r w:rsidR="00353D29" w:rsidRPr="006B6926">
        <w:rPr>
          <w:rFonts w:ascii="Gill Sans MT" w:hAnsi="Gill Sans MT" w:cs="Arial"/>
          <w:color w:val="000000"/>
          <w:sz w:val="24"/>
          <w:szCs w:val="24"/>
        </w:rPr>
        <w:br/>
        <w:t>23</w:t>
      </w:r>
      <w:r w:rsidRPr="006B6926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>Övriga ärenden</w:t>
      </w:r>
      <w:r w:rsidR="00353D29" w:rsidRPr="006B6926">
        <w:rPr>
          <w:rFonts w:ascii="Gill Sans MT" w:hAnsi="Gill Sans MT" w:cs="Arial"/>
          <w:color w:val="000000"/>
          <w:sz w:val="24"/>
          <w:szCs w:val="24"/>
        </w:rPr>
        <w:br/>
        <w:t>24</w:t>
      </w:r>
      <w:r w:rsidRPr="006B6926">
        <w:rPr>
          <w:rFonts w:ascii="Gill Sans MT" w:hAnsi="Gill Sans MT" w:cs="Arial"/>
          <w:color w:val="000000"/>
          <w:sz w:val="24"/>
          <w:szCs w:val="24"/>
        </w:rPr>
        <w:t xml:space="preserve">. </w:t>
      </w:r>
      <w:r w:rsidRPr="006B6926">
        <w:rPr>
          <w:rFonts w:ascii="Gill Sans MT" w:hAnsi="Gill Sans MT" w:cs="Arial"/>
          <w:color w:val="000000"/>
          <w:sz w:val="24"/>
          <w:szCs w:val="24"/>
        </w:rPr>
        <w:tab/>
        <w:t xml:space="preserve">Stämman avslutas. </w:t>
      </w:r>
    </w:p>
    <w:p w:rsidR="0012493C" w:rsidRPr="006B6926" w:rsidRDefault="0012493C" w:rsidP="00FE6E5F">
      <w:pPr>
        <w:jc w:val="center"/>
        <w:rPr>
          <w:rFonts w:ascii="Gill Sans MT" w:hAnsi="Gill Sans MT"/>
        </w:rPr>
      </w:pPr>
    </w:p>
    <w:sectPr w:rsidR="0012493C" w:rsidRPr="006B6926" w:rsidSect="008D4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07" w:bottom="1418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B72" w:rsidRDefault="00280B72" w:rsidP="00E41EB2">
      <w:pPr>
        <w:spacing w:after="0" w:line="240" w:lineRule="auto"/>
      </w:pPr>
      <w:r>
        <w:separator/>
      </w:r>
    </w:p>
  </w:endnote>
  <w:endnote w:type="continuationSeparator" w:id="0">
    <w:p w:rsidR="00280B72" w:rsidRDefault="00280B72" w:rsidP="00E4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2B" w:rsidRDefault="00F720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3C" w:rsidRPr="003004A5" w:rsidRDefault="009E14B7" w:rsidP="00092D0F">
    <w:pPr>
      <w:pStyle w:val="Sidfot"/>
      <w:rPr>
        <w:color w:val="000066"/>
      </w:rPr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-43180</wp:posOffset>
              </wp:positionV>
              <wp:extent cx="6019800" cy="9525"/>
              <wp:effectExtent l="0" t="0" r="0" b="9525"/>
              <wp:wrapNone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70634" id="Rak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5pt,-3.4pt" to="466.1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" strokecolor="#4a7ebb">
              <o:lock v:ext="edit" shapetype="f"/>
            </v:line>
          </w:pict>
        </mc:Fallback>
      </mc:AlternateContent>
    </w:r>
    <w:proofErr w:type="spellStart"/>
    <w:r w:rsidR="0012493C">
      <w:rPr>
        <w:color w:val="000066"/>
      </w:rPr>
      <w:t>Ulvhallavägen</w:t>
    </w:r>
    <w:proofErr w:type="spellEnd"/>
    <w:r w:rsidR="0012493C">
      <w:rPr>
        <w:color w:val="000066"/>
      </w:rPr>
      <w:t xml:space="preserve"> 10</w:t>
    </w:r>
    <w:r w:rsidR="0012493C" w:rsidRPr="003004A5">
      <w:rPr>
        <w:color w:val="000066"/>
      </w:rPr>
      <w:tab/>
    </w:r>
    <w:r w:rsidR="0012493C">
      <w:rPr>
        <w:color w:val="000066"/>
      </w:rPr>
      <w:t>david.wibeck@</w:t>
    </w:r>
    <w:r w:rsidR="00F7202B">
      <w:rPr>
        <w:color w:val="000066"/>
      </w:rPr>
      <w:t>telia.com</w:t>
    </w:r>
    <w:r w:rsidR="0012493C">
      <w:rPr>
        <w:color w:val="000066"/>
      </w:rPr>
      <w:tab/>
      <w:t xml:space="preserve">Tel: </w:t>
    </w:r>
    <w:r w:rsidR="0012493C" w:rsidRPr="003004A5">
      <w:rPr>
        <w:color w:val="000066"/>
      </w:rPr>
      <w:t>036-</w:t>
    </w:r>
    <w:r w:rsidR="0012493C">
      <w:rPr>
        <w:color w:val="000066"/>
      </w:rPr>
      <w:t>37 15 59</w:t>
    </w:r>
    <w:r w:rsidR="0012493C">
      <w:rPr>
        <w:color w:val="000066"/>
      </w:rPr>
      <w:br/>
      <w:t>564 36 BANKERYD</w:t>
    </w:r>
    <w:r w:rsidR="0012493C" w:rsidRPr="003004A5">
      <w:rPr>
        <w:color w:val="000066"/>
      </w:rPr>
      <w:tab/>
    </w:r>
    <w:r w:rsidR="0012493C">
      <w:rPr>
        <w:color w:val="000066"/>
      </w:rPr>
      <w:t>www.civil.se</w:t>
    </w:r>
    <w:r w:rsidR="0012493C" w:rsidRPr="003004A5">
      <w:rPr>
        <w:color w:val="000066"/>
      </w:rPr>
      <w:tab/>
    </w:r>
    <w:r w:rsidR="0012493C">
      <w:rPr>
        <w:color w:val="000066"/>
      </w:rPr>
      <w:t>Mobil: 0705+37 95 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2B" w:rsidRDefault="00F720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B72" w:rsidRDefault="00280B72" w:rsidP="00E41EB2">
      <w:pPr>
        <w:spacing w:after="0" w:line="240" w:lineRule="auto"/>
      </w:pPr>
      <w:r>
        <w:separator/>
      </w:r>
    </w:p>
  </w:footnote>
  <w:footnote w:type="continuationSeparator" w:id="0">
    <w:p w:rsidR="00280B72" w:rsidRDefault="00280B72" w:rsidP="00E4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2B" w:rsidRDefault="00F720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3C" w:rsidRPr="003E7D36" w:rsidRDefault="00824DA4">
    <w:pPr>
      <w:pStyle w:val="Sidhuvud"/>
      <w:rPr>
        <w:rFonts w:ascii="Times New Roman" w:hAnsi="Times New Roman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-526415</wp:posOffset>
          </wp:positionV>
          <wp:extent cx="2076450" cy="51435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93C">
      <w:t xml:space="preserve">                     </w:t>
    </w:r>
    <w:r w:rsidR="0012493C">
      <w:rPr>
        <w:rFonts w:ascii="Times New Roman" w:hAnsi="Times New Roman"/>
        <w:color w:val="000066"/>
      </w:rPr>
      <w:t>Jönköping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2B" w:rsidRDefault="00F720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CE1"/>
    <w:multiLevelType w:val="multilevel"/>
    <w:tmpl w:val="56EAAE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95A66B2"/>
    <w:multiLevelType w:val="hybridMultilevel"/>
    <w:tmpl w:val="001A3FD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E2AF4"/>
    <w:multiLevelType w:val="hybridMultilevel"/>
    <w:tmpl w:val="178E2C54"/>
    <w:lvl w:ilvl="0" w:tplc="041D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1D66F9"/>
    <w:multiLevelType w:val="hybridMultilevel"/>
    <w:tmpl w:val="792AC9E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212D30"/>
    <w:multiLevelType w:val="hybridMultilevel"/>
    <w:tmpl w:val="7A964B9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210CF"/>
    <w:multiLevelType w:val="hybridMultilevel"/>
    <w:tmpl w:val="07165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36F8"/>
    <w:multiLevelType w:val="hybridMultilevel"/>
    <w:tmpl w:val="F176BAEC"/>
    <w:lvl w:ilvl="0" w:tplc="CA802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9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20A49"/>
    <w:multiLevelType w:val="hybridMultilevel"/>
    <w:tmpl w:val="5B624D32"/>
    <w:lvl w:ilvl="0" w:tplc="041D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4D2B18"/>
    <w:multiLevelType w:val="hybridMultilevel"/>
    <w:tmpl w:val="C4546F06"/>
    <w:lvl w:ilvl="0" w:tplc="CA802F56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  <w:b/>
        <w:i w:val="0"/>
        <w:sz w:val="96"/>
      </w:rPr>
    </w:lvl>
    <w:lvl w:ilvl="1" w:tplc="041D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 w15:restartNumberingAfterBreak="0">
    <w:nsid w:val="6AC25170"/>
    <w:multiLevelType w:val="hybridMultilevel"/>
    <w:tmpl w:val="E9AAD16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6609CC"/>
    <w:multiLevelType w:val="hybridMultilevel"/>
    <w:tmpl w:val="FDFE902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3039A2"/>
    <w:multiLevelType w:val="hybridMultilevel"/>
    <w:tmpl w:val="900A3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D"/>
    <w:rsid w:val="00013408"/>
    <w:rsid w:val="000237D8"/>
    <w:rsid w:val="00032740"/>
    <w:rsid w:val="00047282"/>
    <w:rsid w:val="00054E46"/>
    <w:rsid w:val="00085FC5"/>
    <w:rsid w:val="00092D0F"/>
    <w:rsid w:val="000C5368"/>
    <w:rsid w:val="000E2B05"/>
    <w:rsid w:val="000E6D3E"/>
    <w:rsid w:val="00101925"/>
    <w:rsid w:val="0012493C"/>
    <w:rsid w:val="00166D24"/>
    <w:rsid w:val="001A6644"/>
    <w:rsid w:val="001B0AB4"/>
    <w:rsid w:val="001B2485"/>
    <w:rsid w:val="001C6FE2"/>
    <w:rsid w:val="001D5CAE"/>
    <w:rsid w:val="00212B1E"/>
    <w:rsid w:val="0023289B"/>
    <w:rsid w:val="00251EE2"/>
    <w:rsid w:val="0025672E"/>
    <w:rsid w:val="002641E5"/>
    <w:rsid w:val="002649E6"/>
    <w:rsid w:val="00280B72"/>
    <w:rsid w:val="00282D55"/>
    <w:rsid w:val="00292259"/>
    <w:rsid w:val="002A0AEF"/>
    <w:rsid w:val="002A5E1F"/>
    <w:rsid w:val="002D16A3"/>
    <w:rsid w:val="002D6023"/>
    <w:rsid w:val="003004A5"/>
    <w:rsid w:val="00321995"/>
    <w:rsid w:val="00326B0C"/>
    <w:rsid w:val="00353D29"/>
    <w:rsid w:val="00357BEB"/>
    <w:rsid w:val="003647AA"/>
    <w:rsid w:val="00364970"/>
    <w:rsid w:val="00365F75"/>
    <w:rsid w:val="003779C0"/>
    <w:rsid w:val="003A648F"/>
    <w:rsid w:val="003A77DF"/>
    <w:rsid w:val="003B0246"/>
    <w:rsid w:val="003B038E"/>
    <w:rsid w:val="003B11A6"/>
    <w:rsid w:val="003B503A"/>
    <w:rsid w:val="003E7D36"/>
    <w:rsid w:val="003F1F94"/>
    <w:rsid w:val="00400CDC"/>
    <w:rsid w:val="004018D1"/>
    <w:rsid w:val="0040336F"/>
    <w:rsid w:val="00406600"/>
    <w:rsid w:val="00417100"/>
    <w:rsid w:val="00425746"/>
    <w:rsid w:val="00427C1D"/>
    <w:rsid w:val="00470CF5"/>
    <w:rsid w:val="004876BE"/>
    <w:rsid w:val="0049028A"/>
    <w:rsid w:val="00493ABE"/>
    <w:rsid w:val="004B2EBA"/>
    <w:rsid w:val="004C3C48"/>
    <w:rsid w:val="00550B9E"/>
    <w:rsid w:val="005547EF"/>
    <w:rsid w:val="005749BE"/>
    <w:rsid w:val="00591B0F"/>
    <w:rsid w:val="00594A22"/>
    <w:rsid w:val="00594B08"/>
    <w:rsid w:val="005A24D3"/>
    <w:rsid w:val="005F33B3"/>
    <w:rsid w:val="005F6725"/>
    <w:rsid w:val="00617B80"/>
    <w:rsid w:val="006556B8"/>
    <w:rsid w:val="00660D38"/>
    <w:rsid w:val="006845DF"/>
    <w:rsid w:val="00696437"/>
    <w:rsid w:val="006A4DC8"/>
    <w:rsid w:val="006B6926"/>
    <w:rsid w:val="006C20BB"/>
    <w:rsid w:val="006D305E"/>
    <w:rsid w:val="006D32F7"/>
    <w:rsid w:val="006F6A9C"/>
    <w:rsid w:val="00700CBD"/>
    <w:rsid w:val="00711FBD"/>
    <w:rsid w:val="007205D7"/>
    <w:rsid w:val="00752B51"/>
    <w:rsid w:val="00756352"/>
    <w:rsid w:val="007632E8"/>
    <w:rsid w:val="00763489"/>
    <w:rsid w:val="00786749"/>
    <w:rsid w:val="007A0843"/>
    <w:rsid w:val="007A23AD"/>
    <w:rsid w:val="007C6156"/>
    <w:rsid w:val="007D27AD"/>
    <w:rsid w:val="007E4A16"/>
    <w:rsid w:val="007F2608"/>
    <w:rsid w:val="007F67DE"/>
    <w:rsid w:val="00824DA4"/>
    <w:rsid w:val="00840CF3"/>
    <w:rsid w:val="00875561"/>
    <w:rsid w:val="0088471E"/>
    <w:rsid w:val="008A0376"/>
    <w:rsid w:val="008C3C27"/>
    <w:rsid w:val="008D1BCD"/>
    <w:rsid w:val="008D4960"/>
    <w:rsid w:val="008F7752"/>
    <w:rsid w:val="009047B9"/>
    <w:rsid w:val="00912FB2"/>
    <w:rsid w:val="00955CF4"/>
    <w:rsid w:val="009568C4"/>
    <w:rsid w:val="00961336"/>
    <w:rsid w:val="00967CF6"/>
    <w:rsid w:val="00977B02"/>
    <w:rsid w:val="009B4598"/>
    <w:rsid w:val="009E14B7"/>
    <w:rsid w:val="009F070A"/>
    <w:rsid w:val="009F26D6"/>
    <w:rsid w:val="009F26EA"/>
    <w:rsid w:val="009F77C5"/>
    <w:rsid w:val="00A00B2D"/>
    <w:rsid w:val="00A0126A"/>
    <w:rsid w:val="00A34216"/>
    <w:rsid w:val="00A407C8"/>
    <w:rsid w:val="00A5227F"/>
    <w:rsid w:val="00A70039"/>
    <w:rsid w:val="00A8006D"/>
    <w:rsid w:val="00A90407"/>
    <w:rsid w:val="00A93E96"/>
    <w:rsid w:val="00AB2A43"/>
    <w:rsid w:val="00AC603A"/>
    <w:rsid w:val="00AC65AA"/>
    <w:rsid w:val="00AF14A4"/>
    <w:rsid w:val="00B033A8"/>
    <w:rsid w:val="00B06866"/>
    <w:rsid w:val="00B105AE"/>
    <w:rsid w:val="00B162B8"/>
    <w:rsid w:val="00B428B2"/>
    <w:rsid w:val="00B54A81"/>
    <w:rsid w:val="00B55B94"/>
    <w:rsid w:val="00B65D13"/>
    <w:rsid w:val="00B757D4"/>
    <w:rsid w:val="00B824C0"/>
    <w:rsid w:val="00B82E17"/>
    <w:rsid w:val="00B8413C"/>
    <w:rsid w:val="00B92A99"/>
    <w:rsid w:val="00BA3955"/>
    <w:rsid w:val="00BD4BF3"/>
    <w:rsid w:val="00BD5E03"/>
    <w:rsid w:val="00C072B7"/>
    <w:rsid w:val="00C548A9"/>
    <w:rsid w:val="00C71AF5"/>
    <w:rsid w:val="00C84036"/>
    <w:rsid w:val="00CA0AEC"/>
    <w:rsid w:val="00CA50D9"/>
    <w:rsid w:val="00CC1EBD"/>
    <w:rsid w:val="00CC36F6"/>
    <w:rsid w:val="00CD0A6D"/>
    <w:rsid w:val="00CE7174"/>
    <w:rsid w:val="00CF4221"/>
    <w:rsid w:val="00D87723"/>
    <w:rsid w:val="00DA17AA"/>
    <w:rsid w:val="00DA19BB"/>
    <w:rsid w:val="00DE742A"/>
    <w:rsid w:val="00DF2EEB"/>
    <w:rsid w:val="00E13ABF"/>
    <w:rsid w:val="00E36930"/>
    <w:rsid w:val="00E41EB2"/>
    <w:rsid w:val="00E47BE5"/>
    <w:rsid w:val="00E47D30"/>
    <w:rsid w:val="00E504F6"/>
    <w:rsid w:val="00E61904"/>
    <w:rsid w:val="00ED72FA"/>
    <w:rsid w:val="00EE6573"/>
    <w:rsid w:val="00EE7FC2"/>
    <w:rsid w:val="00EF6433"/>
    <w:rsid w:val="00F3728F"/>
    <w:rsid w:val="00F617BF"/>
    <w:rsid w:val="00F7202B"/>
    <w:rsid w:val="00F74994"/>
    <w:rsid w:val="00F7635A"/>
    <w:rsid w:val="00F902D6"/>
    <w:rsid w:val="00F9095C"/>
    <w:rsid w:val="00FD1D74"/>
    <w:rsid w:val="00FE005C"/>
    <w:rsid w:val="00FE195A"/>
    <w:rsid w:val="00FE351E"/>
    <w:rsid w:val="00FE6279"/>
    <w:rsid w:val="00FE6E5F"/>
    <w:rsid w:val="00FF2131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914A0"/>
  <w15:docId w15:val="{D8BBD2ED-0FD7-4DAE-9C4F-EB179927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D3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3004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3004A5"/>
    <w:rPr>
      <w:rFonts w:ascii="Cambria" w:hAnsi="Cambria" w:cs="Times New Roman"/>
      <w:b/>
      <w:color w:val="365F91"/>
      <w:sz w:val="28"/>
    </w:rPr>
  </w:style>
  <w:style w:type="paragraph" w:styleId="Sidhuvud">
    <w:name w:val="header"/>
    <w:basedOn w:val="Normal"/>
    <w:link w:val="SidhuvudChar"/>
    <w:uiPriority w:val="99"/>
    <w:rsid w:val="00E4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41EB2"/>
    <w:rPr>
      <w:rFonts w:cs="Times New Roman"/>
    </w:rPr>
  </w:style>
  <w:style w:type="paragraph" w:styleId="Sidfot">
    <w:name w:val="footer"/>
    <w:basedOn w:val="Normal"/>
    <w:link w:val="SidfotChar"/>
    <w:uiPriority w:val="99"/>
    <w:rsid w:val="00E4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E41EB2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41EB2"/>
    <w:pPr>
      <w:spacing w:after="0" w:line="240" w:lineRule="auto"/>
    </w:pPr>
    <w:rPr>
      <w:rFonts w:ascii="Tahoma" w:hAnsi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41EB2"/>
    <w:rPr>
      <w:rFonts w:ascii="Tahoma" w:hAnsi="Tahoma" w:cs="Times New Roman"/>
      <w:sz w:val="16"/>
    </w:rPr>
  </w:style>
  <w:style w:type="character" w:styleId="Hyperlnk">
    <w:name w:val="Hyperlink"/>
    <w:basedOn w:val="Standardstycketeckensnitt"/>
    <w:uiPriority w:val="99"/>
    <w:rsid w:val="00E41EB2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3004A5"/>
    <w:pPr>
      <w:ind w:left="720"/>
      <w:contextualSpacing/>
    </w:pPr>
  </w:style>
  <w:style w:type="paragraph" w:styleId="Ingetavstnd">
    <w:name w:val="No Spacing"/>
    <w:uiPriority w:val="99"/>
    <w:qFormat/>
    <w:rsid w:val="00427C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lff\Desktop\Brevpapper%20Civ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Civil</Template>
  <TotalTime>8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styrelsemöte Jönköpings distrikt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styrelsemöte Jönköpings distrikt</dc:title>
  <dc:creator>Peter Wulff</dc:creator>
  <cp:lastModifiedBy>Monica Hörberg</cp:lastModifiedBy>
  <cp:revision>3</cp:revision>
  <cp:lastPrinted>2014-01-20T14:06:00Z</cp:lastPrinted>
  <dcterms:created xsi:type="dcterms:W3CDTF">2018-02-11T21:22:00Z</dcterms:created>
  <dcterms:modified xsi:type="dcterms:W3CDTF">2018-02-11T21:39:00Z</dcterms:modified>
</cp:coreProperties>
</file>