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4A" w:rsidRDefault="009B424A" w:rsidP="00FC31EE">
      <w:pPr>
        <w:pStyle w:val="Brdtext"/>
        <w:rPr>
          <w:b/>
          <w:sz w:val="24"/>
          <w:szCs w:val="24"/>
        </w:rPr>
      </w:pPr>
      <w:r>
        <w:rPr>
          <w:b/>
          <w:sz w:val="24"/>
          <w:szCs w:val="24"/>
        </w:rPr>
        <w:t>Information</w:t>
      </w:r>
    </w:p>
    <w:p w:rsidR="009B424A" w:rsidRPr="009B424A" w:rsidRDefault="009B424A" w:rsidP="00FC31EE">
      <w:pPr>
        <w:pStyle w:val="Brdtext"/>
        <w:rPr>
          <w:sz w:val="24"/>
          <w:szCs w:val="24"/>
        </w:rPr>
      </w:pPr>
      <w:r>
        <w:rPr>
          <w:sz w:val="24"/>
          <w:szCs w:val="24"/>
        </w:rPr>
        <w:t>Arbetet med Trygghetsdagen är i full gång. Vi har fått återkoppling från Polisen med ett godkänt tillstånd för att vara i Rådhusparken. Vi har även försökt nå andra aktörer som skulle kunna närvara under dagen, till exempel Kvinno- och tjejjouren, 1177 och Frivilliga resursgruppen. En kontakt med Teaterföreningen Sticket har tagi</w:t>
      </w:r>
      <w:r w:rsidR="003D2C3C">
        <w:rPr>
          <w:sz w:val="24"/>
          <w:szCs w:val="24"/>
        </w:rPr>
        <w:t>ts. På trygghetsdagen kommer de</w:t>
      </w:r>
      <w:r>
        <w:rPr>
          <w:sz w:val="24"/>
          <w:szCs w:val="24"/>
        </w:rPr>
        <w:t xml:space="preserve"> hålla i två kortare föreställningar för barn kopplat till trygghet och säkerhet i vardagen. </w:t>
      </w:r>
    </w:p>
    <w:p w:rsidR="009B424A" w:rsidRDefault="009B424A" w:rsidP="00FC31EE">
      <w:pPr>
        <w:pStyle w:val="Brdtext"/>
        <w:rPr>
          <w:b/>
          <w:sz w:val="24"/>
          <w:szCs w:val="24"/>
        </w:rPr>
      </w:pPr>
    </w:p>
    <w:p w:rsidR="00801950" w:rsidRPr="003D2C3C" w:rsidRDefault="003D2C3C" w:rsidP="00FC31EE">
      <w:pPr>
        <w:pStyle w:val="Brdtext"/>
        <w:rPr>
          <w:b/>
          <w:sz w:val="24"/>
          <w:szCs w:val="24"/>
        </w:rPr>
      </w:pPr>
      <w:r>
        <w:rPr>
          <w:b/>
          <w:sz w:val="24"/>
          <w:szCs w:val="24"/>
        </w:rPr>
        <w:t>Viktigt för er att göra nu</w:t>
      </w:r>
    </w:p>
    <w:p w:rsidR="00CA334C" w:rsidRDefault="00CA334C" w:rsidP="00CA334C">
      <w:pPr>
        <w:pStyle w:val="Brdtext"/>
        <w:rPr>
          <w:sz w:val="24"/>
          <w:szCs w:val="24"/>
        </w:rPr>
      </w:pPr>
      <w:r>
        <w:rPr>
          <w:sz w:val="24"/>
          <w:szCs w:val="24"/>
        </w:rPr>
        <w:t xml:space="preserve">Har ni </w:t>
      </w:r>
      <w:r w:rsidR="003D2C3C">
        <w:rPr>
          <w:sz w:val="24"/>
          <w:szCs w:val="24"/>
        </w:rPr>
        <w:t xml:space="preserve">beslutat </w:t>
      </w:r>
      <w:r>
        <w:rPr>
          <w:sz w:val="24"/>
          <w:szCs w:val="24"/>
        </w:rPr>
        <w:t xml:space="preserve">er för att vara </w:t>
      </w:r>
      <w:r w:rsidR="003D2C3C">
        <w:rPr>
          <w:sz w:val="24"/>
          <w:szCs w:val="24"/>
        </w:rPr>
        <w:t xml:space="preserve">med </w:t>
      </w:r>
      <w:r>
        <w:rPr>
          <w:sz w:val="24"/>
          <w:szCs w:val="24"/>
        </w:rPr>
        <w:t>under Trygghetsdagen är det viktigt att vi får in</w:t>
      </w:r>
      <w:r w:rsidR="00B067B1">
        <w:rPr>
          <w:sz w:val="24"/>
          <w:szCs w:val="24"/>
        </w:rPr>
        <w:t xml:space="preserve"> en slutgiltig anmälan med </w:t>
      </w:r>
      <w:r>
        <w:rPr>
          <w:sz w:val="24"/>
          <w:szCs w:val="24"/>
        </w:rPr>
        <w:t>information från er.</w:t>
      </w:r>
      <w:r>
        <w:rPr>
          <w:sz w:val="24"/>
          <w:szCs w:val="24"/>
        </w:rPr>
        <w:br/>
      </w:r>
      <w:r w:rsidR="00F22B67">
        <w:rPr>
          <w:b/>
          <w:sz w:val="24"/>
          <w:szCs w:val="24"/>
        </w:rPr>
        <w:t>Anmälan görs senast den 3</w:t>
      </w:r>
      <w:r w:rsidRPr="00CA334C">
        <w:rPr>
          <w:b/>
          <w:sz w:val="24"/>
          <w:szCs w:val="24"/>
        </w:rPr>
        <w:t xml:space="preserve"> april till charlott.baverholt@jonkoping.se</w:t>
      </w:r>
      <w:r>
        <w:rPr>
          <w:sz w:val="24"/>
          <w:szCs w:val="24"/>
        </w:rPr>
        <w:br/>
      </w:r>
      <w:r>
        <w:rPr>
          <w:sz w:val="24"/>
          <w:szCs w:val="24"/>
        </w:rPr>
        <w:br/>
        <w:t>I anmälan vill vi ha med följande information:</w:t>
      </w:r>
    </w:p>
    <w:p w:rsidR="009B424A" w:rsidRDefault="00CA334C" w:rsidP="009B424A">
      <w:pPr>
        <w:pStyle w:val="Brdtext"/>
        <w:numPr>
          <w:ilvl w:val="0"/>
          <w:numId w:val="5"/>
        </w:numPr>
        <w:rPr>
          <w:sz w:val="24"/>
          <w:szCs w:val="24"/>
        </w:rPr>
      </w:pPr>
      <w:r>
        <w:rPr>
          <w:sz w:val="24"/>
          <w:szCs w:val="24"/>
        </w:rPr>
        <w:t>Antal bord ni behöver (max2st)</w:t>
      </w:r>
    </w:p>
    <w:p w:rsidR="009B424A" w:rsidRDefault="00CA334C" w:rsidP="009B424A">
      <w:pPr>
        <w:pStyle w:val="Brdtext"/>
        <w:numPr>
          <w:ilvl w:val="0"/>
          <w:numId w:val="5"/>
        </w:numPr>
        <w:rPr>
          <w:sz w:val="24"/>
          <w:szCs w:val="24"/>
        </w:rPr>
      </w:pPr>
      <w:r>
        <w:rPr>
          <w:sz w:val="24"/>
          <w:szCs w:val="24"/>
        </w:rPr>
        <w:t xml:space="preserve">Ska ni ha någon uppvisning som kräver extra plats i parken? Beskriv vad och hur mycket plats som behövs så vi kan planera </w:t>
      </w:r>
      <w:r w:rsidR="00634770">
        <w:rPr>
          <w:sz w:val="24"/>
          <w:szCs w:val="24"/>
        </w:rPr>
        <w:t xml:space="preserve">för den </w:t>
      </w:r>
      <w:r>
        <w:rPr>
          <w:sz w:val="24"/>
          <w:szCs w:val="24"/>
        </w:rPr>
        <w:t>plats</w:t>
      </w:r>
      <w:r w:rsidR="00634770">
        <w:rPr>
          <w:sz w:val="24"/>
          <w:szCs w:val="24"/>
        </w:rPr>
        <w:t>en</w:t>
      </w:r>
      <w:r>
        <w:rPr>
          <w:sz w:val="24"/>
          <w:szCs w:val="24"/>
        </w:rPr>
        <w:t>.</w:t>
      </w:r>
    </w:p>
    <w:p w:rsidR="009B424A" w:rsidRDefault="00CA334C" w:rsidP="009B424A">
      <w:pPr>
        <w:pStyle w:val="Brdtext"/>
        <w:numPr>
          <w:ilvl w:val="0"/>
          <w:numId w:val="5"/>
        </w:numPr>
        <w:rPr>
          <w:sz w:val="24"/>
          <w:szCs w:val="24"/>
        </w:rPr>
      </w:pPr>
      <w:r>
        <w:rPr>
          <w:sz w:val="24"/>
          <w:szCs w:val="24"/>
        </w:rPr>
        <w:t xml:space="preserve">Behöver ni få el dragen </w:t>
      </w:r>
      <w:r w:rsidR="009B424A">
        <w:rPr>
          <w:sz w:val="24"/>
          <w:szCs w:val="24"/>
        </w:rPr>
        <w:t>till ert bord?</w:t>
      </w:r>
    </w:p>
    <w:p w:rsidR="009B424A" w:rsidRDefault="00CA334C" w:rsidP="009B424A">
      <w:pPr>
        <w:pStyle w:val="Brdtext"/>
        <w:numPr>
          <w:ilvl w:val="0"/>
          <w:numId w:val="5"/>
        </w:numPr>
        <w:rPr>
          <w:sz w:val="24"/>
          <w:szCs w:val="24"/>
        </w:rPr>
      </w:pPr>
      <w:r>
        <w:rPr>
          <w:sz w:val="24"/>
          <w:szCs w:val="24"/>
        </w:rPr>
        <w:t>Vad ska ni informera om under Trygghetsdagen? Skicka med information och gärna bilder om sådana finns så vi kan markn</w:t>
      </w:r>
      <w:r w:rsidR="009B424A">
        <w:rPr>
          <w:sz w:val="24"/>
          <w:szCs w:val="24"/>
        </w:rPr>
        <w:t xml:space="preserve">adsföra dagen på bästa sätt. </w:t>
      </w:r>
    </w:p>
    <w:p w:rsidR="00CA334C" w:rsidRPr="000373B6" w:rsidRDefault="009B424A" w:rsidP="009B424A">
      <w:pPr>
        <w:pStyle w:val="Brdtext"/>
        <w:numPr>
          <w:ilvl w:val="0"/>
          <w:numId w:val="5"/>
        </w:numPr>
        <w:rPr>
          <w:i/>
          <w:sz w:val="24"/>
          <w:szCs w:val="24"/>
        </w:rPr>
      </w:pPr>
      <w:r>
        <w:rPr>
          <w:sz w:val="24"/>
          <w:szCs w:val="24"/>
        </w:rPr>
        <w:t xml:space="preserve">Det kommer att hållas en tipspromenad under dagen. Det kommer att finnas en fråga för varje inbjuden aktör. Vi vill därför att ni skriver en tipsfråga med tre svarsalternativ, frågan handlar om er verksamhet som ni kommer visa upp. Tanken är att besökarna ska gå runt till varje bord och kunna ta reda på svaren. </w:t>
      </w:r>
      <w:r w:rsidR="000373B6" w:rsidRPr="000373B6">
        <w:rPr>
          <w:i/>
          <w:sz w:val="24"/>
          <w:szCs w:val="24"/>
        </w:rPr>
        <w:t>Skicka in frågan i samband med att ni anmäler er till Trygghetsdagen.</w:t>
      </w:r>
    </w:p>
    <w:p w:rsidR="00CA334C" w:rsidRDefault="00CA334C" w:rsidP="00FC31EE">
      <w:pPr>
        <w:pStyle w:val="Brdtext"/>
      </w:pPr>
    </w:p>
    <w:p w:rsidR="00B067B1" w:rsidRPr="00837D50" w:rsidRDefault="00837D50" w:rsidP="00FC31EE">
      <w:pPr>
        <w:pStyle w:val="Brdtext"/>
      </w:pPr>
      <w:r w:rsidRPr="00837D50">
        <w:rPr>
          <w:b/>
        </w:rPr>
        <w:t>Nästa möte</w:t>
      </w:r>
      <w:r w:rsidRPr="00837D50">
        <w:t xml:space="preserve"> </w:t>
      </w:r>
      <w:r w:rsidR="00B067B1" w:rsidRPr="00837D50">
        <w:t xml:space="preserve">för de som har anmält sig </w:t>
      </w:r>
      <w:r w:rsidR="004A7872" w:rsidRPr="00837D50">
        <w:t xml:space="preserve">till att </w:t>
      </w:r>
      <w:r w:rsidR="00B067B1" w:rsidRPr="00837D50">
        <w:t xml:space="preserve">vara med på Trygghetsdagen </w:t>
      </w:r>
      <w:r w:rsidRPr="00837D50">
        <w:t xml:space="preserve">är </w:t>
      </w:r>
      <w:r w:rsidR="00B067B1" w:rsidRPr="00837D50">
        <w:t xml:space="preserve">den </w:t>
      </w:r>
      <w:r w:rsidR="00B067B1" w:rsidRPr="003D2C3C">
        <w:rPr>
          <w:i/>
        </w:rPr>
        <w:t xml:space="preserve">3/5 klockan </w:t>
      </w:r>
      <w:r w:rsidR="004A7872" w:rsidRPr="003D2C3C">
        <w:rPr>
          <w:i/>
        </w:rPr>
        <w:t>15:30</w:t>
      </w:r>
      <w:r w:rsidRPr="003D2C3C">
        <w:rPr>
          <w:i/>
        </w:rPr>
        <w:t xml:space="preserve"> </w:t>
      </w:r>
      <w:r w:rsidR="00B067B1" w:rsidRPr="003D2C3C">
        <w:rPr>
          <w:i/>
        </w:rPr>
        <w:t xml:space="preserve">hos oss på Räddningstjänsten. </w:t>
      </w:r>
      <w:r w:rsidR="00B067B1" w:rsidRPr="00837D50">
        <w:t>Då får ni den informationen ni behöver inför den 4/6.</w:t>
      </w:r>
      <w:r w:rsidR="00425A0B" w:rsidRPr="00837D50">
        <w:t xml:space="preserve"> </w:t>
      </w:r>
    </w:p>
    <w:p w:rsidR="00CA334C" w:rsidRPr="00E02B43" w:rsidRDefault="00CA334C" w:rsidP="00FC31EE">
      <w:pPr>
        <w:pStyle w:val="Brdtext"/>
      </w:pPr>
      <w:bookmarkStart w:id="0" w:name="_GoBack"/>
      <w:bookmarkEnd w:id="0"/>
    </w:p>
    <w:sectPr w:rsidR="00CA334C" w:rsidRPr="00E02B43" w:rsidSect="009E178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10E458D"/>
    <w:multiLevelType w:val="hybridMultilevel"/>
    <w:tmpl w:val="922C1C38"/>
    <w:lvl w:ilvl="0" w:tplc="6296719A">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nsid w:val="37021884"/>
    <w:multiLevelType w:val="hybridMultilevel"/>
    <w:tmpl w:val="E6668376"/>
    <w:lvl w:ilvl="0" w:tplc="E7C4FC3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81F4B06"/>
    <w:multiLevelType w:val="hybridMultilevel"/>
    <w:tmpl w:val="E5208CE4"/>
    <w:lvl w:ilvl="0" w:tplc="EF8A28D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4C"/>
    <w:rsid w:val="000373B6"/>
    <w:rsid w:val="00160616"/>
    <w:rsid w:val="002C6364"/>
    <w:rsid w:val="003D2C3C"/>
    <w:rsid w:val="00425A0B"/>
    <w:rsid w:val="004A7872"/>
    <w:rsid w:val="005475DE"/>
    <w:rsid w:val="00592660"/>
    <w:rsid w:val="005A11A6"/>
    <w:rsid w:val="00607C57"/>
    <w:rsid w:val="00634770"/>
    <w:rsid w:val="00734771"/>
    <w:rsid w:val="00801950"/>
    <w:rsid w:val="008060A7"/>
    <w:rsid w:val="00837D50"/>
    <w:rsid w:val="00982DDD"/>
    <w:rsid w:val="009B424A"/>
    <w:rsid w:val="009E1783"/>
    <w:rsid w:val="00A17785"/>
    <w:rsid w:val="00B067B1"/>
    <w:rsid w:val="00CA334C"/>
    <w:rsid w:val="00E02B43"/>
    <w:rsid w:val="00EC765F"/>
    <w:rsid w:val="00F22B67"/>
    <w:rsid w:val="00FC3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87F3-CE97-430A-ADCD-3947F3E4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3DF1CF70</Template>
  <TotalTime>159</TotalTime>
  <Pages>1</Pages>
  <Words>265</Words>
  <Characters>1405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Jönköpings Kommun</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 Bäverholt</dc:creator>
  <cp:lastModifiedBy>Charlott Bäverholt</cp:lastModifiedBy>
  <cp:revision>6</cp:revision>
  <dcterms:created xsi:type="dcterms:W3CDTF">2016-03-22T07:13:00Z</dcterms:created>
  <dcterms:modified xsi:type="dcterms:W3CDTF">2016-03-23T07:49:00Z</dcterms:modified>
</cp:coreProperties>
</file>