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90" w:rsidRDefault="00232290" w:rsidP="00F65CF9">
      <w:pPr>
        <w:jc w:val="center"/>
        <w:rPr>
          <w:rFonts w:ascii="Verdana" w:hAnsi="Verdana"/>
          <w:b/>
          <w:sz w:val="44"/>
          <w:szCs w:val="44"/>
        </w:rPr>
      </w:pPr>
    </w:p>
    <w:p w:rsidR="00463E70" w:rsidRPr="00F65CF9" w:rsidRDefault="00463E70" w:rsidP="00F65CF9">
      <w:pPr>
        <w:jc w:val="center"/>
        <w:rPr>
          <w:rFonts w:ascii="Verdana" w:hAnsi="Verdana"/>
          <w:b/>
          <w:sz w:val="44"/>
          <w:szCs w:val="44"/>
        </w:rPr>
      </w:pPr>
      <w:r w:rsidRPr="00F65CF9">
        <w:rPr>
          <w:rFonts w:ascii="Verdana" w:hAnsi="Verdana"/>
          <w:b/>
          <w:sz w:val="44"/>
          <w:szCs w:val="44"/>
        </w:rPr>
        <w:t xml:space="preserve">Kallelse till föreningsstämma för </w:t>
      </w:r>
      <w:r w:rsidRPr="00F65CF9">
        <w:rPr>
          <w:rFonts w:ascii="Verdana" w:hAnsi="Verdana"/>
          <w:b/>
          <w:sz w:val="44"/>
          <w:szCs w:val="44"/>
        </w:rPr>
        <w:br/>
        <w:t>Civilförsvarsförbundet i Jönköping</w:t>
      </w:r>
    </w:p>
    <w:p w:rsidR="00463E70" w:rsidRPr="00F65CF9" w:rsidRDefault="00463E70" w:rsidP="00485AA9">
      <w:pPr>
        <w:jc w:val="center"/>
        <w:rPr>
          <w:rFonts w:ascii="Verdana" w:hAnsi="Verdana"/>
          <w:sz w:val="24"/>
          <w:szCs w:val="24"/>
        </w:rPr>
      </w:pPr>
      <w:r w:rsidRPr="00F65CF9">
        <w:rPr>
          <w:rFonts w:ascii="Verdana" w:hAnsi="Verdana"/>
          <w:b/>
          <w:sz w:val="24"/>
          <w:szCs w:val="24"/>
        </w:rPr>
        <w:t xml:space="preserve">Måndagen den </w:t>
      </w:r>
      <w:r w:rsidR="00DC7525" w:rsidRPr="00F65CF9">
        <w:rPr>
          <w:rFonts w:ascii="Verdana" w:hAnsi="Verdana"/>
          <w:b/>
          <w:sz w:val="24"/>
          <w:szCs w:val="24"/>
        </w:rPr>
        <w:t>7</w:t>
      </w:r>
      <w:r w:rsidRPr="00F65CF9">
        <w:rPr>
          <w:rFonts w:ascii="Verdana" w:hAnsi="Verdana"/>
          <w:b/>
          <w:sz w:val="24"/>
          <w:szCs w:val="24"/>
        </w:rPr>
        <w:t xml:space="preserve"> mars</w:t>
      </w:r>
      <w:r w:rsidR="00DC7525" w:rsidRPr="00F65CF9">
        <w:rPr>
          <w:rFonts w:ascii="Verdana" w:hAnsi="Verdana"/>
          <w:b/>
          <w:sz w:val="24"/>
          <w:szCs w:val="24"/>
        </w:rPr>
        <w:t xml:space="preserve"> 2016</w:t>
      </w:r>
      <w:r w:rsidR="00B443CB" w:rsidRPr="00F65CF9">
        <w:rPr>
          <w:rFonts w:ascii="Verdana" w:hAnsi="Verdana"/>
          <w:b/>
          <w:sz w:val="24"/>
          <w:szCs w:val="24"/>
        </w:rPr>
        <w:t xml:space="preserve"> klockan 18. 3</w:t>
      </w:r>
      <w:r w:rsidR="002B6AE1" w:rsidRPr="00F65CF9">
        <w:rPr>
          <w:rFonts w:ascii="Verdana" w:hAnsi="Verdana"/>
          <w:b/>
          <w:sz w:val="24"/>
          <w:szCs w:val="24"/>
        </w:rPr>
        <w:t xml:space="preserve">0 </w:t>
      </w:r>
      <w:r w:rsidR="002B6AE1" w:rsidRPr="00F65CF9">
        <w:rPr>
          <w:rFonts w:ascii="Verdana" w:hAnsi="Verdana"/>
          <w:b/>
          <w:sz w:val="24"/>
          <w:szCs w:val="24"/>
        </w:rPr>
        <w:br/>
        <w:t>Plats:</w:t>
      </w:r>
      <w:r w:rsidRPr="00F65CF9">
        <w:rPr>
          <w:rFonts w:ascii="Verdana" w:hAnsi="Verdana"/>
          <w:b/>
          <w:sz w:val="24"/>
          <w:szCs w:val="24"/>
        </w:rPr>
        <w:t xml:space="preserve"> Räddningstjänst</w:t>
      </w:r>
      <w:r w:rsidR="0015134D" w:rsidRPr="00F65CF9">
        <w:rPr>
          <w:rFonts w:ascii="Verdana" w:hAnsi="Verdana"/>
          <w:b/>
          <w:sz w:val="24"/>
          <w:szCs w:val="24"/>
        </w:rPr>
        <w:t>en</w:t>
      </w:r>
      <w:r w:rsidRPr="00F65CF9">
        <w:rPr>
          <w:rFonts w:ascii="Verdana" w:hAnsi="Verdana"/>
          <w:b/>
          <w:sz w:val="24"/>
          <w:szCs w:val="24"/>
        </w:rPr>
        <w:t>, Glansgatan</w:t>
      </w:r>
      <w:r w:rsidR="0015134D" w:rsidRPr="00F65CF9">
        <w:rPr>
          <w:rFonts w:ascii="Verdana" w:hAnsi="Verdana"/>
          <w:b/>
          <w:sz w:val="24"/>
          <w:szCs w:val="24"/>
        </w:rPr>
        <w:t xml:space="preserve"> 7</w:t>
      </w:r>
      <w:r w:rsidRPr="00F65CF9">
        <w:rPr>
          <w:rFonts w:ascii="Verdana" w:hAnsi="Verdana"/>
          <w:b/>
          <w:sz w:val="24"/>
          <w:szCs w:val="24"/>
        </w:rPr>
        <w:t>, Jönköping</w:t>
      </w:r>
    </w:p>
    <w:p w:rsidR="00FF20E3" w:rsidRPr="00F65CF9" w:rsidRDefault="00463E70" w:rsidP="00F65CF9">
      <w:pPr>
        <w:jc w:val="center"/>
        <w:rPr>
          <w:rFonts w:ascii="Verdana" w:hAnsi="Verdana"/>
          <w:sz w:val="28"/>
          <w:szCs w:val="28"/>
        </w:rPr>
      </w:pPr>
      <w:r w:rsidRPr="00F65CF9">
        <w:rPr>
          <w:rFonts w:ascii="Verdana" w:hAnsi="Verdana"/>
          <w:sz w:val="24"/>
          <w:szCs w:val="24"/>
        </w:rPr>
        <w:t xml:space="preserve">Vi börjar kvällen med föreläsning </w:t>
      </w:r>
      <w:r w:rsidR="00485AA9" w:rsidRPr="00F65CF9">
        <w:rPr>
          <w:rFonts w:ascii="Verdana" w:hAnsi="Verdana"/>
          <w:sz w:val="24"/>
          <w:szCs w:val="24"/>
        </w:rPr>
        <w:t>av</w:t>
      </w:r>
      <w:r w:rsidR="00B443CB" w:rsidRPr="00F65CF9">
        <w:rPr>
          <w:rFonts w:ascii="Verdana" w:hAnsi="Verdana"/>
          <w:sz w:val="24"/>
          <w:szCs w:val="24"/>
        </w:rPr>
        <w:br/>
      </w:r>
      <w:r w:rsidR="00B443CB" w:rsidRPr="00F65CF9">
        <w:rPr>
          <w:rFonts w:ascii="Verdana" w:hAnsi="Verdana"/>
          <w:b/>
          <w:sz w:val="24"/>
          <w:szCs w:val="24"/>
        </w:rPr>
        <w:t>Samuel Nyström</w:t>
      </w:r>
      <w:r w:rsidR="00F65CF9" w:rsidRPr="00F65CF9">
        <w:rPr>
          <w:rFonts w:ascii="Verdana" w:hAnsi="Verdana"/>
          <w:b/>
          <w:sz w:val="24"/>
          <w:szCs w:val="24"/>
        </w:rPr>
        <w:t xml:space="preserve">, </w:t>
      </w:r>
      <w:r w:rsidR="00F65CF9" w:rsidRPr="00F65CF9">
        <w:rPr>
          <w:rFonts w:ascii="Verdana" w:hAnsi="Verdana"/>
          <w:sz w:val="24"/>
          <w:szCs w:val="24"/>
        </w:rPr>
        <w:t>Ny Räddningschef i Jönköpings kommun</w:t>
      </w:r>
      <w:r w:rsidR="00132531">
        <w:rPr>
          <w:rFonts w:ascii="Verdana" w:hAnsi="Verdana"/>
          <w:sz w:val="24"/>
          <w:szCs w:val="24"/>
        </w:rPr>
        <w:br/>
      </w:r>
      <w:r w:rsidR="00B443CB">
        <w:rPr>
          <w:rFonts w:ascii="Verdana" w:hAnsi="Verdana"/>
          <w:sz w:val="28"/>
          <w:szCs w:val="28"/>
        </w:rPr>
        <w:br/>
      </w:r>
      <w:r w:rsidR="00D40FB6"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1714500" cy="2071166"/>
            <wp:effectExtent l="19050" t="0" r="0" b="0"/>
            <wp:docPr id="2" name="Bildobjekt 1" descr="(2)+Samuel_Nyström_press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)+Samuel_Nyström_pressbil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7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FC4" w:rsidRPr="00132531" w:rsidRDefault="005D6FC4" w:rsidP="00D50ABE">
      <w:pPr>
        <w:jc w:val="center"/>
        <w:rPr>
          <w:rFonts w:ascii="Verdana" w:hAnsi="Verdana"/>
          <w:sz w:val="24"/>
          <w:szCs w:val="24"/>
        </w:rPr>
      </w:pPr>
      <w:r w:rsidRPr="00132531">
        <w:rPr>
          <w:rFonts w:ascii="Verdana" w:hAnsi="Verdana"/>
          <w:b/>
          <w:sz w:val="24"/>
          <w:szCs w:val="24"/>
        </w:rPr>
        <w:t xml:space="preserve">Ämne: </w:t>
      </w:r>
      <w:r w:rsidR="00232290">
        <w:rPr>
          <w:rFonts w:ascii="Verdana" w:hAnsi="Verdana"/>
          <w:b/>
          <w:sz w:val="24"/>
          <w:szCs w:val="24"/>
        </w:rPr>
        <w:br/>
        <w:t xml:space="preserve">Hur är säkerheten i </w:t>
      </w:r>
      <w:r w:rsidRPr="00132531">
        <w:rPr>
          <w:rFonts w:ascii="Verdana" w:hAnsi="Verdana"/>
          <w:b/>
          <w:sz w:val="24"/>
          <w:szCs w:val="24"/>
        </w:rPr>
        <w:t>Jönköping</w:t>
      </w:r>
      <w:r w:rsidR="00232290">
        <w:rPr>
          <w:rFonts w:ascii="Verdana" w:hAnsi="Verdana"/>
          <w:b/>
          <w:sz w:val="24"/>
          <w:szCs w:val="24"/>
        </w:rPr>
        <w:t xml:space="preserve"> som</w:t>
      </w:r>
      <w:r w:rsidRPr="00132531">
        <w:rPr>
          <w:rFonts w:ascii="Verdana" w:hAnsi="Verdana"/>
          <w:b/>
          <w:sz w:val="24"/>
          <w:szCs w:val="24"/>
        </w:rPr>
        <w:t xml:space="preserve"> växer och utvecklas</w:t>
      </w:r>
      <w:r w:rsidR="00F34367" w:rsidRPr="00132531">
        <w:rPr>
          <w:rFonts w:ascii="Verdana" w:hAnsi="Verdana"/>
          <w:b/>
          <w:sz w:val="24"/>
          <w:szCs w:val="24"/>
        </w:rPr>
        <w:br/>
      </w:r>
      <w:r w:rsidRPr="00132531">
        <w:rPr>
          <w:rFonts w:ascii="Verdana" w:hAnsi="Verdana"/>
          <w:b/>
          <w:sz w:val="24"/>
          <w:szCs w:val="24"/>
        </w:rPr>
        <w:t>Utmaningar, framtida risker</w:t>
      </w:r>
      <w:r w:rsidR="00ED1B08" w:rsidRPr="00132531">
        <w:rPr>
          <w:rFonts w:ascii="Verdana" w:hAnsi="Verdana"/>
          <w:b/>
          <w:sz w:val="24"/>
          <w:szCs w:val="24"/>
        </w:rPr>
        <w:t>.</w:t>
      </w:r>
      <w:r w:rsidR="00ED1B08" w:rsidRPr="00132531">
        <w:rPr>
          <w:rFonts w:ascii="Verdana" w:hAnsi="Verdana"/>
          <w:sz w:val="24"/>
          <w:szCs w:val="24"/>
        </w:rPr>
        <w:br/>
      </w:r>
      <w:r w:rsidRPr="00132531">
        <w:rPr>
          <w:rFonts w:ascii="Verdana" w:hAnsi="Verdana"/>
          <w:b/>
          <w:sz w:val="24"/>
          <w:szCs w:val="24"/>
        </w:rPr>
        <w:br/>
      </w:r>
    </w:p>
    <w:p w:rsidR="00463E70" w:rsidRPr="00132531" w:rsidRDefault="00463E70" w:rsidP="00485AA9">
      <w:pPr>
        <w:jc w:val="center"/>
        <w:rPr>
          <w:rFonts w:ascii="Verdana" w:hAnsi="Verdana"/>
          <w:sz w:val="24"/>
          <w:szCs w:val="24"/>
        </w:rPr>
      </w:pPr>
      <w:r w:rsidRPr="00132531">
        <w:rPr>
          <w:rFonts w:ascii="Verdana" w:hAnsi="Verdana"/>
          <w:sz w:val="24"/>
          <w:szCs w:val="24"/>
        </w:rPr>
        <w:t xml:space="preserve">Följt av </w:t>
      </w:r>
      <w:r w:rsidR="00485AA9" w:rsidRPr="00132531">
        <w:rPr>
          <w:rFonts w:ascii="Verdana" w:hAnsi="Verdana"/>
          <w:sz w:val="24"/>
          <w:szCs w:val="24"/>
        </w:rPr>
        <w:t>smörgåstårta</w:t>
      </w:r>
      <w:r w:rsidRPr="00132531">
        <w:rPr>
          <w:rFonts w:ascii="Verdana" w:hAnsi="Verdana"/>
          <w:sz w:val="24"/>
          <w:szCs w:val="24"/>
        </w:rPr>
        <w:t xml:space="preserve"> med tillhörande dryck och kaffe </w:t>
      </w:r>
      <w:r w:rsidRPr="00132531">
        <w:rPr>
          <w:rFonts w:ascii="Verdana" w:hAnsi="Verdana"/>
          <w:sz w:val="24"/>
          <w:szCs w:val="24"/>
        </w:rPr>
        <w:br/>
        <w:t>därefter stämmoförhandlingarna</w:t>
      </w:r>
      <w:r w:rsidR="00485AA9" w:rsidRPr="00132531">
        <w:rPr>
          <w:rFonts w:ascii="Verdana" w:hAnsi="Verdana"/>
          <w:b/>
          <w:sz w:val="24"/>
          <w:szCs w:val="24"/>
        </w:rPr>
        <w:t xml:space="preserve"> </w:t>
      </w:r>
      <w:r w:rsidR="00485AA9" w:rsidRPr="00132531">
        <w:rPr>
          <w:rFonts w:ascii="Verdana" w:hAnsi="Verdana"/>
          <w:b/>
          <w:sz w:val="24"/>
          <w:szCs w:val="24"/>
        </w:rPr>
        <w:br/>
        <w:t xml:space="preserve">Anmälan senast </w:t>
      </w:r>
      <w:r w:rsidR="00DC7525" w:rsidRPr="00132531">
        <w:rPr>
          <w:rFonts w:ascii="Verdana" w:hAnsi="Verdana"/>
          <w:b/>
          <w:sz w:val="24"/>
          <w:szCs w:val="24"/>
        </w:rPr>
        <w:t>den 26</w:t>
      </w:r>
      <w:r w:rsidRPr="00132531">
        <w:rPr>
          <w:rFonts w:ascii="Verdana" w:hAnsi="Verdana"/>
          <w:b/>
          <w:sz w:val="24"/>
          <w:szCs w:val="24"/>
        </w:rPr>
        <w:t xml:space="preserve"> februari</w:t>
      </w:r>
      <w:r w:rsidR="00DC7525" w:rsidRPr="00132531">
        <w:rPr>
          <w:rFonts w:ascii="Verdana" w:hAnsi="Verdana"/>
          <w:b/>
          <w:sz w:val="24"/>
          <w:szCs w:val="24"/>
        </w:rPr>
        <w:t xml:space="preserve"> 2016</w:t>
      </w:r>
      <w:r w:rsidRPr="00132531">
        <w:rPr>
          <w:rFonts w:ascii="Verdana" w:hAnsi="Verdana"/>
          <w:b/>
          <w:sz w:val="24"/>
          <w:szCs w:val="24"/>
        </w:rPr>
        <w:t xml:space="preserve"> om </w:t>
      </w:r>
      <w:r w:rsidR="00DC7525" w:rsidRPr="00132531">
        <w:rPr>
          <w:rFonts w:ascii="Verdana" w:hAnsi="Verdana"/>
          <w:b/>
          <w:sz w:val="24"/>
          <w:szCs w:val="24"/>
        </w:rPr>
        <w:t xml:space="preserve">ditt </w:t>
      </w:r>
      <w:r w:rsidRPr="00132531">
        <w:rPr>
          <w:rFonts w:ascii="Verdana" w:hAnsi="Verdana"/>
          <w:b/>
          <w:sz w:val="24"/>
          <w:szCs w:val="24"/>
        </w:rPr>
        <w:t xml:space="preserve">deltagande </w:t>
      </w:r>
      <w:r w:rsidRPr="00132531">
        <w:rPr>
          <w:rFonts w:ascii="Verdana" w:hAnsi="Verdana"/>
          <w:b/>
          <w:sz w:val="24"/>
          <w:szCs w:val="24"/>
        </w:rPr>
        <w:br/>
        <w:t>till undertecknad samt behov av särskild kost.</w:t>
      </w:r>
    </w:p>
    <w:p w:rsidR="00463E70" w:rsidRPr="00F65CF9" w:rsidRDefault="00856D45" w:rsidP="00FB504F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Varmt Välkommen</w:t>
      </w:r>
      <w:r w:rsidR="00463E70" w:rsidRPr="00F65CF9">
        <w:rPr>
          <w:rFonts w:ascii="Verdana" w:hAnsi="Verdana"/>
          <w:b/>
          <w:sz w:val="44"/>
          <w:szCs w:val="44"/>
        </w:rPr>
        <w:t>!</w:t>
      </w:r>
    </w:p>
    <w:p w:rsidR="00463E70" w:rsidRPr="00485AA9" w:rsidRDefault="00463E70">
      <w:pPr>
        <w:rPr>
          <w:rFonts w:ascii="Verdana" w:hAnsi="Verdana"/>
          <w:sz w:val="28"/>
          <w:szCs w:val="28"/>
        </w:rPr>
      </w:pPr>
    </w:p>
    <w:p w:rsidR="00463E70" w:rsidRPr="00F65CF9" w:rsidRDefault="00463E70" w:rsidP="00716C5E">
      <w:pPr>
        <w:rPr>
          <w:rFonts w:ascii="Verdana" w:hAnsi="Verdana"/>
          <w:sz w:val="24"/>
          <w:szCs w:val="24"/>
        </w:rPr>
      </w:pPr>
      <w:r w:rsidRPr="00F65CF9">
        <w:rPr>
          <w:rFonts w:ascii="Verdana" w:hAnsi="Verdana"/>
          <w:sz w:val="24"/>
          <w:szCs w:val="24"/>
        </w:rPr>
        <w:t xml:space="preserve">På uppdrag av </w:t>
      </w:r>
      <w:proofErr w:type="gramStart"/>
      <w:r w:rsidRPr="00F65CF9">
        <w:rPr>
          <w:rFonts w:ascii="Verdana" w:hAnsi="Verdana"/>
          <w:sz w:val="24"/>
          <w:szCs w:val="24"/>
        </w:rPr>
        <w:t>styrelsen</w:t>
      </w:r>
      <w:r w:rsidR="00485AA9" w:rsidRPr="00F65CF9">
        <w:rPr>
          <w:rFonts w:ascii="Verdana" w:hAnsi="Verdana"/>
          <w:sz w:val="24"/>
          <w:szCs w:val="24"/>
        </w:rPr>
        <w:t xml:space="preserve">  </w:t>
      </w:r>
      <w:r w:rsidRPr="00F65CF9">
        <w:rPr>
          <w:rFonts w:ascii="Verdana" w:hAnsi="Verdana"/>
          <w:sz w:val="24"/>
          <w:szCs w:val="24"/>
        </w:rPr>
        <w:t>David</w:t>
      </w:r>
      <w:proofErr w:type="gramEnd"/>
      <w:r w:rsidRPr="00F65CF9">
        <w:rPr>
          <w:rFonts w:ascii="Verdana" w:hAnsi="Verdana"/>
          <w:sz w:val="24"/>
          <w:szCs w:val="24"/>
        </w:rPr>
        <w:t xml:space="preserve"> Wibeck</w:t>
      </w:r>
      <w:r w:rsidR="00485AA9" w:rsidRPr="00F65CF9">
        <w:rPr>
          <w:rFonts w:ascii="Verdana" w:hAnsi="Verdana"/>
          <w:sz w:val="24"/>
          <w:szCs w:val="24"/>
        </w:rPr>
        <w:t xml:space="preserve"> </w:t>
      </w:r>
      <w:r w:rsidRPr="00F65CF9">
        <w:rPr>
          <w:rFonts w:ascii="Verdana" w:hAnsi="Verdana"/>
          <w:sz w:val="24"/>
          <w:szCs w:val="24"/>
        </w:rPr>
        <w:t>Ordförande</w:t>
      </w:r>
      <w:r w:rsidRPr="00F65CF9">
        <w:rPr>
          <w:rFonts w:ascii="Verdana" w:hAnsi="Verdana"/>
          <w:sz w:val="24"/>
          <w:szCs w:val="24"/>
        </w:rPr>
        <w:br/>
        <w:t xml:space="preserve">E-post:  </w:t>
      </w:r>
      <w:hyperlink r:id="rId8" w:history="1">
        <w:r w:rsidRPr="00F65CF9">
          <w:rPr>
            <w:rStyle w:val="Hyperlnk"/>
            <w:rFonts w:ascii="Verdana" w:hAnsi="Verdana"/>
            <w:sz w:val="24"/>
            <w:szCs w:val="24"/>
          </w:rPr>
          <w:t>david.wibeck@telia</w:t>
        </w:r>
      </w:hyperlink>
      <w:r w:rsidRPr="00F65CF9">
        <w:rPr>
          <w:rFonts w:ascii="Verdana" w:hAnsi="Verdana"/>
          <w:sz w:val="24"/>
          <w:szCs w:val="24"/>
        </w:rPr>
        <w:t xml:space="preserve">.com  </w:t>
      </w:r>
      <w:r w:rsidRPr="00F65CF9">
        <w:rPr>
          <w:rFonts w:ascii="Verdana" w:hAnsi="Verdana"/>
          <w:sz w:val="24"/>
          <w:szCs w:val="24"/>
        </w:rPr>
        <w:br/>
        <w:t>Telefon 0705 37 95 59</w:t>
      </w:r>
    </w:p>
    <w:sectPr w:rsidR="00463E70" w:rsidRPr="00F65CF9" w:rsidSect="003E7D36">
      <w:headerReference w:type="default" r:id="rId9"/>
      <w:footerReference w:type="default" r:id="rId10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16" w:rsidRDefault="002B0116" w:rsidP="00E41EB2">
      <w:pPr>
        <w:spacing w:after="0" w:line="240" w:lineRule="auto"/>
      </w:pPr>
      <w:r>
        <w:separator/>
      </w:r>
    </w:p>
  </w:endnote>
  <w:endnote w:type="continuationSeparator" w:id="0">
    <w:p w:rsidR="002B0116" w:rsidRDefault="002B0116" w:rsidP="00E4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70" w:rsidRPr="003004A5" w:rsidRDefault="0089196E" w:rsidP="00092D0F">
    <w:pPr>
      <w:pStyle w:val="Sidfot"/>
      <w:rPr>
        <w:color w:val="000066"/>
      </w:rPr>
    </w:pPr>
    <w:r w:rsidRPr="0089196E">
      <w:rPr>
        <w:noProof/>
        <w:lang w:eastAsia="sv-SE"/>
      </w:rPr>
      <w:pict>
        <v:line id="Rak 3" o:spid="_x0000_s2050" style="position:absolute;z-index:251662336;visibility:visible;mso-wrap-distance-top:-3e-5mm;mso-wrap-distance-bottom:-3e-5mm" from="-7.85pt,-3.4pt" to="466.1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" strokecolor="#4a7ebb">
          <o:lock v:ext="edit" shapetype="f"/>
        </v:line>
      </w:pict>
    </w:r>
    <w:r w:rsidR="00463E70">
      <w:rPr>
        <w:color w:val="000066"/>
      </w:rPr>
      <w:t>Ulvhallavägen 10</w:t>
    </w:r>
    <w:r w:rsidR="00463E70" w:rsidRPr="003004A5">
      <w:rPr>
        <w:color w:val="000066"/>
      </w:rPr>
      <w:tab/>
    </w:r>
    <w:r w:rsidR="00463E70">
      <w:rPr>
        <w:color w:val="000066"/>
      </w:rPr>
      <w:t>david.wibeck@telia.com</w:t>
    </w:r>
    <w:r w:rsidR="00463E70">
      <w:rPr>
        <w:color w:val="000066"/>
      </w:rPr>
      <w:tab/>
    </w:r>
    <w:r w:rsidR="00132531">
      <w:rPr>
        <w:color w:val="000066"/>
      </w:rPr>
      <w:t>Mobil: 0705+37 95 59</w:t>
    </w:r>
    <w:r w:rsidR="00463E70">
      <w:rPr>
        <w:color w:val="000066"/>
      </w:rPr>
      <w:br/>
      <w:t>564 36 BANKERYD</w:t>
    </w:r>
    <w:r w:rsidR="00463E70" w:rsidRPr="003004A5">
      <w:rPr>
        <w:color w:val="000066"/>
      </w:rPr>
      <w:tab/>
    </w:r>
    <w:proofErr w:type="spellStart"/>
    <w:r w:rsidR="00463E70">
      <w:rPr>
        <w:color w:val="000066"/>
      </w:rPr>
      <w:t>www.civil.se</w:t>
    </w:r>
    <w:proofErr w:type="spellEnd"/>
    <w:r w:rsidR="00463E70" w:rsidRPr="003004A5">
      <w:rPr>
        <w:color w:val="00006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16" w:rsidRDefault="002B0116" w:rsidP="00E41EB2">
      <w:pPr>
        <w:spacing w:after="0" w:line="240" w:lineRule="auto"/>
      </w:pPr>
      <w:r>
        <w:separator/>
      </w:r>
    </w:p>
  </w:footnote>
  <w:footnote w:type="continuationSeparator" w:id="0">
    <w:p w:rsidR="002B0116" w:rsidRDefault="002B0116" w:rsidP="00E4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70" w:rsidRPr="003E7D36" w:rsidRDefault="00731034">
    <w:pPr>
      <w:pStyle w:val="Sidhuvud"/>
      <w:rPr>
        <w:rFonts w:ascii="Times New Roman" w:hAnsi="Times New Roman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-526415</wp:posOffset>
          </wp:positionV>
          <wp:extent cx="2076450" cy="514350"/>
          <wp:effectExtent l="1905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E70">
      <w:t xml:space="preserve">                     </w:t>
    </w:r>
    <w:r w:rsidR="00463E70">
      <w:rPr>
        <w:rFonts w:ascii="Times New Roman" w:hAnsi="Times New Roman"/>
        <w:color w:val="000066"/>
      </w:rPr>
      <w:t>Jönköping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E1"/>
    <w:multiLevelType w:val="multilevel"/>
    <w:tmpl w:val="56EAAE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95A66B2"/>
    <w:multiLevelType w:val="hybridMultilevel"/>
    <w:tmpl w:val="001A3FD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E2AF4"/>
    <w:multiLevelType w:val="hybridMultilevel"/>
    <w:tmpl w:val="178E2C54"/>
    <w:lvl w:ilvl="0" w:tplc="041D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1D66F9"/>
    <w:multiLevelType w:val="hybridMultilevel"/>
    <w:tmpl w:val="792AC9E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212D30"/>
    <w:multiLevelType w:val="hybridMultilevel"/>
    <w:tmpl w:val="7A964B9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210CF"/>
    <w:multiLevelType w:val="hybridMultilevel"/>
    <w:tmpl w:val="07165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236F8"/>
    <w:multiLevelType w:val="hybridMultilevel"/>
    <w:tmpl w:val="F176BAEC"/>
    <w:lvl w:ilvl="0" w:tplc="CA802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9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520A49"/>
    <w:multiLevelType w:val="hybridMultilevel"/>
    <w:tmpl w:val="5B624D32"/>
    <w:lvl w:ilvl="0" w:tplc="041D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4D2B18"/>
    <w:multiLevelType w:val="hybridMultilevel"/>
    <w:tmpl w:val="C4546F06"/>
    <w:lvl w:ilvl="0" w:tplc="CA802F56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b/>
        <w:i w:val="0"/>
        <w:sz w:val="96"/>
      </w:rPr>
    </w:lvl>
    <w:lvl w:ilvl="1" w:tplc="041D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>
    <w:nsid w:val="6AC25170"/>
    <w:multiLevelType w:val="hybridMultilevel"/>
    <w:tmpl w:val="E9AAD16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6609CC"/>
    <w:multiLevelType w:val="hybridMultilevel"/>
    <w:tmpl w:val="FDFE902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3039A2"/>
    <w:multiLevelType w:val="hybridMultilevel"/>
    <w:tmpl w:val="900A3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C1D"/>
    <w:rsid w:val="000207EA"/>
    <w:rsid w:val="000237D8"/>
    <w:rsid w:val="0002617F"/>
    <w:rsid w:val="00047282"/>
    <w:rsid w:val="0005249E"/>
    <w:rsid w:val="00054E46"/>
    <w:rsid w:val="00085FC5"/>
    <w:rsid w:val="00092D0F"/>
    <w:rsid w:val="000A205F"/>
    <w:rsid w:val="000E2B05"/>
    <w:rsid w:val="000F3E07"/>
    <w:rsid w:val="00101925"/>
    <w:rsid w:val="00132531"/>
    <w:rsid w:val="00141C0F"/>
    <w:rsid w:val="0015134D"/>
    <w:rsid w:val="00157171"/>
    <w:rsid w:val="00161C36"/>
    <w:rsid w:val="00166D24"/>
    <w:rsid w:val="001A6644"/>
    <w:rsid w:val="001C6FE2"/>
    <w:rsid w:val="001E4C5B"/>
    <w:rsid w:val="00212B1E"/>
    <w:rsid w:val="00232290"/>
    <w:rsid w:val="0023289B"/>
    <w:rsid w:val="002435A4"/>
    <w:rsid w:val="00251EE2"/>
    <w:rsid w:val="002649E6"/>
    <w:rsid w:val="00280C3E"/>
    <w:rsid w:val="00292259"/>
    <w:rsid w:val="002A5626"/>
    <w:rsid w:val="002A5E1F"/>
    <w:rsid w:val="002A73C1"/>
    <w:rsid w:val="002B0116"/>
    <w:rsid w:val="002B6AE1"/>
    <w:rsid w:val="002D6023"/>
    <w:rsid w:val="003004A5"/>
    <w:rsid w:val="00321995"/>
    <w:rsid w:val="00357BEB"/>
    <w:rsid w:val="00364970"/>
    <w:rsid w:val="00372B1F"/>
    <w:rsid w:val="003A77DF"/>
    <w:rsid w:val="003B11A6"/>
    <w:rsid w:val="003B1CDF"/>
    <w:rsid w:val="003B503A"/>
    <w:rsid w:val="003B729B"/>
    <w:rsid w:val="003D3AA7"/>
    <w:rsid w:val="003E42EE"/>
    <w:rsid w:val="003E7D36"/>
    <w:rsid w:val="003F1F94"/>
    <w:rsid w:val="0040336F"/>
    <w:rsid w:val="00417100"/>
    <w:rsid w:val="00422EB5"/>
    <w:rsid w:val="00425746"/>
    <w:rsid w:val="00427C1D"/>
    <w:rsid w:val="004539AB"/>
    <w:rsid w:val="00463873"/>
    <w:rsid w:val="00463E70"/>
    <w:rsid w:val="00485AA9"/>
    <w:rsid w:val="004876BE"/>
    <w:rsid w:val="004C3C48"/>
    <w:rsid w:val="00577F0B"/>
    <w:rsid w:val="00580FE6"/>
    <w:rsid w:val="00594A22"/>
    <w:rsid w:val="00594B08"/>
    <w:rsid w:val="005A24D3"/>
    <w:rsid w:val="005C318F"/>
    <w:rsid w:val="005C75FB"/>
    <w:rsid w:val="005D6FC4"/>
    <w:rsid w:val="005F51F1"/>
    <w:rsid w:val="00637B54"/>
    <w:rsid w:val="00642F68"/>
    <w:rsid w:val="00644E77"/>
    <w:rsid w:val="00650588"/>
    <w:rsid w:val="00660D38"/>
    <w:rsid w:val="006775F8"/>
    <w:rsid w:val="006A483C"/>
    <w:rsid w:val="006A5E37"/>
    <w:rsid w:val="006C20BB"/>
    <w:rsid w:val="006E6E46"/>
    <w:rsid w:val="006F6A9C"/>
    <w:rsid w:val="00711FBD"/>
    <w:rsid w:val="00716C5E"/>
    <w:rsid w:val="007205D7"/>
    <w:rsid w:val="00720C36"/>
    <w:rsid w:val="00731034"/>
    <w:rsid w:val="007632E8"/>
    <w:rsid w:val="00763489"/>
    <w:rsid w:val="00781E23"/>
    <w:rsid w:val="00786749"/>
    <w:rsid w:val="007A23AD"/>
    <w:rsid w:val="007C6156"/>
    <w:rsid w:val="007E31F7"/>
    <w:rsid w:val="007E56A7"/>
    <w:rsid w:val="007F2608"/>
    <w:rsid w:val="007F67DE"/>
    <w:rsid w:val="00856D45"/>
    <w:rsid w:val="00875561"/>
    <w:rsid w:val="0088298A"/>
    <w:rsid w:val="0089196E"/>
    <w:rsid w:val="0089557D"/>
    <w:rsid w:val="009047B9"/>
    <w:rsid w:val="00941D80"/>
    <w:rsid w:val="00961336"/>
    <w:rsid w:val="00977B02"/>
    <w:rsid w:val="009B7CDB"/>
    <w:rsid w:val="009C4FA9"/>
    <w:rsid w:val="009E00DB"/>
    <w:rsid w:val="009F26EA"/>
    <w:rsid w:val="009F77C5"/>
    <w:rsid w:val="00A00B2D"/>
    <w:rsid w:val="00A0126A"/>
    <w:rsid w:val="00A325FE"/>
    <w:rsid w:val="00A34216"/>
    <w:rsid w:val="00A407C8"/>
    <w:rsid w:val="00A5227F"/>
    <w:rsid w:val="00A70039"/>
    <w:rsid w:val="00A8006D"/>
    <w:rsid w:val="00A82490"/>
    <w:rsid w:val="00A90407"/>
    <w:rsid w:val="00A94B89"/>
    <w:rsid w:val="00AB2A43"/>
    <w:rsid w:val="00AC78AF"/>
    <w:rsid w:val="00AF14A4"/>
    <w:rsid w:val="00B06866"/>
    <w:rsid w:val="00B105AE"/>
    <w:rsid w:val="00B372BB"/>
    <w:rsid w:val="00B428B2"/>
    <w:rsid w:val="00B443CB"/>
    <w:rsid w:val="00B602E8"/>
    <w:rsid w:val="00B757D4"/>
    <w:rsid w:val="00B824C0"/>
    <w:rsid w:val="00B82E17"/>
    <w:rsid w:val="00B8413C"/>
    <w:rsid w:val="00BA3955"/>
    <w:rsid w:val="00C072B7"/>
    <w:rsid w:val="00C07721"/>
    <w:rsid w:val="00C34AD3"/>
    <w:rsid w:val="00C548A9"/>
    <w:rsid w:val="00C90F0C"/>
    <w:rsid w:val="00CC1EBD"/>
    <w:rsid w:val="00CD0A6D"/>
    <w:rsid w:val="00CD120D"/>
    <w:rsid w:val="00CD1887"/>
    <w:rsid w:val="00CD506A"/>
    <w:rsid w:val="00CE40A5"/>
    <w:rsid w:val="00CE7174"/>
    <w:rsid w:val="00CF6C20"/>
    <w:rsid w:val="00D40FB6"/>
    <w:rsid w:val="00D50ABE"/>
    <w:rsid w:val="00D51A0C"/>
    <w:rsid w:val="00DA19BB"/>
    <w:rsid w:val="00DC08AA"/>
    <w:rsid w:val="00DC2CDF"/>
    <w:rsid w:val="00DC5787"/>
    <w:rsid w:val="00DC7525"/>
    <w:rsid w:val="00E2359B"/>
    <w:rsid w:val="00E41EB2"/>
    <w:rsid w:val="00E47BE5"/>
    <w:rsid w:val="00E47D30"/>
    <w:rsid w:val="00E61904"/>
    <w:rsid w:val="00EC4754"/>
    <w:rsid w:val="00ED1B08"/>
    <w:rsid w:val="00ED72FA"/>
    <w:rsid w:val="00EE6573"/>
    <w:rsid w:val="00F34367"/>
    <w:rsid w:val="00F65CF9"/>
    <w:rsid w:val="00F7635A"/>
    <w:rsid w:val="00F83818"/>
    <w:rsid w:val="00FB504F"/>
    <w:rsid w:val="00FD1D74"/>
    <w:rsid w:val="00FD5B98"/>
    <w:rsid w:val="00FE005C"/>
    <w:rsid w:val="00FE6DE1"/>
    <w:rsid w:val="00FE6E5F"/>
    <w:rsid w:val="00FF20E3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D3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3004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3004A5"/>
    <w:rPr>
      <w:rFonts w:ascii="Cambria" w:hAnsi="Cambria" w:cs="Times New Roman"/>
      <w:b/>
      <w:color w:val="365F91"/>
      <w:sz w:val="28"/>
    </w:rPr>
  </w:style>
  <w:style w:type="paragraph" w:styleId="Sidhuvud">
    <w:name w:val="header"/>
    <w:basedOn w:val="Normal"/>
    <w:link w:val="SidhuvudChar"/>
    <w:uiPriority w:val="99"/>
    <w:rsid w:val="00E4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41EB2"/>
    <w:rPr>
      <w:rFonts w:cs="Times New Roman"/>
    </w:rPr>
  </w:style>
  <w:style w:type="paragraph" w:styleId="Sidfot">
    <w:name w:val="footer"/>
    <w:basedOn w:val="Normal"/>
    <w:link w:val="SidfotChar"/>
    <w:uiPriority w:val="99"/>
    <w:rsid w:val="00E4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41EB2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E41EB2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41EB2"/>
    <w:rPr>
      <w:rFonts w:ascii="Tahoma" w:hAnsi="Tahoma" w:cs="Times New Roman"/>
      <w:sz w:val="16"/>
    </w:rPr>
  </w:style>
  <w:style w:type="character" w:styleId="Hyperlnk">
    <w:name w:val="Hyperlink"/>
    <w:basedOn w:val="Standardstycketeckensnitt"/>
    <w:uiPriority w:val="99"/>
    <w:rsid w:val="00E41EB2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004A5"/>
    <w:pPr>
      <w:ind w:left="720"/>
      <w:contextualSpacing/>
    </w:pPr>
  </w:style>
  <w:style w:type="paragraph" w:styleId="Ingetavstnd">
    <w:name w:val="No Spacing"/>
    <w:uiPriority w:val="99"/>
    <w:qFormat/>
    <w:rsid w:val="00427C1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wibeck@tel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lff\Desktop\Brevpapper%20Civ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Civil</Template>
  <TotalTime>35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styrelsemöte Jönköpings distrikt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styrelsemöte Jönköpings distrikt</dc:title>
  <dc:creator>Peter Wulff</dc:creator>
  <cp:lastModifiedBy>Admin</cp:lastModifiedBy>
  <cp:revision>9</cp:revision>
  <cp:lastPrinted>2011-02-22T15:48:00Z</cp:lastPrinted>
  <dcterms:created xsi:type="dcterms:W3CDTF">2016-01-04T13:34:00Z</dcterms:created>
  <dcterms:modified xsi:type="dcterms:W3CDTF">2016-02-02T09:05:00Z</dcterms:modified>
</cp:coreProperties>
</file>